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B26B" w14:textId="08BAEF03" w:rsidR="003F1A3E" w:rsidRDefault="00831FEB" w:rsidP="003F1A3E">
      <w:pPr>
        <w:pStyle w:val="Heading1"/>
      </w:pPr>
      <w:r>
        <w:t>Employee Data Privacy Statement</w:t>
      </w:r>
    </w:p>
    <w:p w14:paraId="066FFAB1" w14:textId="028E9E11" w:rsidR="00831FEB" w:rsidRDefault="00831FEB" w:rsidP="00831FEB">
      <w:r>
        <w:t xml:space="preserve">Last Reviewed: </w:t>
      </w:r>
      <w:r w:rsidR="00216BB4">
        <w:t>19</w:t>
      </w:r>
      <w:r w:rsidR="00216BB4" w:rsidRPr="00216BB4">
        <w:rPr>
          <w:vertAlign w:val="superscript"/>
        </w:rPr>
        <w:t>th</w:t>
      </w:r>
      <w:r w:rsidR="00216BB4">
        <w:t xml:space="preserve"> July 2023</w:t>
      </w:r>
    </w:p>
    <w:p w14:paraId="4E2678F0" w14:textId="77777777" w:rsidR="00831FEB" w:rsidRPr="00606865" w:rsidRDefault="00831FEB" w:rsidP="00831FEB">
      <w:pPr>
        <w:pStyle w:val="Heading2"/>
      </w:pPr>
      <w:r w:rsidRPr="00606865">
        <w:t>Introduction</w:t>
      </w:r>
    </w:p>
    <w:p w14:paraId="047F7006" w14:textId="1C2EE343" w:rsidR="00831FEB" w:rsidRPr="00606865" w:rsidRDefault="00831FEB" w:rsidP="00831FEB">
      <w:r w:rsidRPr="00606865">
        <w:t xml:space="preserve">Heriot-Watt University Student Union (“we”, “our” or “us”) promises to respect any personal data you share with us, or that we get from other organisations and keep it safe.  We aim to be clear when we collect your data and not do anything you wouldn’t reasonably expect. </w:t>
      </w:r>
    </w:p>
    <w:p w14:paraId="27F93B32" w14:textId="77777777" w:rsidR="00831FEB" w:rsidRPr="00606865" w:rsidRDefault="00831FEB" w:rsidP="00831FEB">
      <w:r w:rsidRPr="00606865">
        <w:t xml:space="preserve">Facilitating our legal requirements, organisation policy and services to our employees through using your personal data allows us </w:t>
      </w:r>
      <w:proofErr w:type="gramStart"/>
      <w:r w:rsidRPr="00606865">
        <w:t>make</w:t>
      </w:r>
      <w:proofErr w:type="gramEnd"/>
      <w:r w:rsidRPr="00606865">
        <w:t xml:space="preserve"> better decisions, communicate more efficiently and, ultimately, ensure you receive the services required as a Union employee. </w:t>
      </w:r>
    </w:p>
    <w:p w14:paraId="1F60BCAA" w14:textId="77777777" w:rsidR="00831FEB" w:rsidRPr="00606865" w:rsidRDefault="00831FEB" w:rsidP="00831FEB">
      <w:pPr>
        <w:pStyle w:val="Heading2"/>
      </w:pPr>
      <w:bookmarkStart w:id="0" w:name="_4578eepazh48" w:colFirst="0" w:colLast="0"/>
      <w:bookmarkEnd w:id="0"/>
      <w:r w:rsidRPr="00606865">
        <w:t>Where we collect information about you from</w:t>
      </w:r>
    </w:p>
    <w:p w14:paraId="5D3294E1" w14:textId="77777777" w:rsidR="00831FEB" w:rsidRPr="00606865" w:rsidRDefault="00831FEB" w:rsidP="00831FEB">
      <w:r w:rsidRPr="00606865">
        <w:t>We collect information in the following ways:</w:t>
      </w:r>
    </w:p>
    <w:p w14:paraId="788674BF" w14:textId="77777777" w:rsidR="00831FEB" w:rsidRPr="00606865" w:rsidRDefault="00831FEB" w:rsidP="00831FEB">
      <w:pPr>
        <w:pStyle w:val="Heading3"/>
      </w:pPr>
      <w:bookmarkStart w:id="1" w:name="_nqjfsbeb13kw" w:colFirst="0" w:colLast="0"/>
      <w:bookmarkEnd w:id="1"/>
      <w:r w:rsidRPr="00606865">
        <w:t>When you apply for a role</w:t>
      </w:r>
    </w:p>
    <w:p w14:paraId="5939AAA3" w14:textId="77777777" w:rsidR="00831FEB" w:rsidRPr="00606865" w:rsidRDefault="00831FEB" w:rsidP="00831FEB">
      <w:r w:rsidRPr="00606865">
        <w:t>When you apply for a role at the Student Union you will complete an application form. This form will contain personal information about you. The Union has a legitimate interest in processing this data for the purposes of considering you for that role and for anonymous statistical analysis.</w:t>
      </w:r>
    </w:p>
    <w:p w14:paraId="145414BF" w14:textId="77777777" w:rsidR="00831FEB" w:rsidRPr="00606865" w:rsidRDefault="00831FEB" w:rsidP="00831FEB">
      <w:pPr>
        <w:pStyle w:val="Heading3"/>
      </w:pPr>
      <w:bookmarkStart w:id="2" w:name="_6x2aygckgwee" w:colFirst="0" w:colLast="0"/>
      <w:bookmarkEnd w:id="2"/>
      <w:r w:rsidRPr="00606865">
        <w:t>When you become an employee</w:t>
      </w:r>
    </w:p>
    <w:p w14:paraId="78AC9B94" w14:textId="77777777" w:rsidR="00831FEB" w:rsidRPr="00606865" w:rsidRDefault="00831FEB" w:rsidP="00831FEB">
      <w:r w:rsidRPr="00606865">
        <w:t>When you become an employee of the Student Union you form a contract with us which declares that we will process some personal and sensitive data to comply with our legal obligations and to fulfil our policies and procedures.</w:t>
      </w:r>
    </w:p>
    <w:p w14:paraId="10D985D0" w14:textId="77777777" w:rsidR="00831FEB" w:rsidRPr="00606865" w:rsidRDefault="00831FEB" w:rsidP="00831FEB">
      <w:pPr>
        <w:pStyle w:val="Heading3"/>
      </w:pPr>
      <w:bookmarkStart w:id="3" w:name="_1mwz767geea7" w:colFirst="0" w:colLast="0"/>
      <w:bookmarkEnd w:id="3"/>
      <w:r w:rsidRPr="00606865">
        <w:lastRenderedPageBreak/>
        <w:t>When a Third Party provides us with your data</w:t>
      </w:r>
    </w:p>
    <w:p w14:paraId="03EF3896" w14:textId="77777777" w:rsidR="00831FEB" w:rsidRPr="00606865" w:rsidRDefault="00831FEB" w:rsidP="00831FEB">
      <w:r w:rsidRPr="00606865">
        <w:t>Your information may be shared with us by independent organisations such as Her Majesty's Revenue and Customs or external references. These independent third parties will only do so when you have indicated that you have given consent or there is a legal obligation to share this data with us. You should check their Privacy Policy when you provide your information to understand fully how they will process your data.</w:t>
      </w:r>
    </w:p>
    <w:p w14:paraId="0B5A7291" w14:textId="77777777" w:rsidR="00831FEB" w:rsidRPr="00606865" w:rsidRDefault="00831FEB" w:rsidP="00831FEB">
      <w:pPr>
        <w:pStyle w:val="Heading2"/>
      </w:pPr>
      <w:bookmarkStart w:id="4" w:name="_96zzp2aabthp" w:colFirst="0" w:colLast="0"/>
      <w:bookmarkEnd w:id="4"/>
      <w:r w:rsidRPr="00606865">
        <w:t>What personal data we collect and how we use it</w:t>
      </w:r>
    </w:p>
    <w:p w14:paraId="27E9CE43" w14:textId="77777777" w:rsidR="00831FEB" w:rsidRPr="00606865" w:rsidRDefault="00831FEB" w:rsidP="00831FEB">
      <w:r w:rsidRPr="00606865">
        <w:t xml:space="preserve">The type and quantity of information we collect and how we use it depends on why you are providing it. </w:t>
      </w:r>
    </w:p>
    <w:p w14:paraId="4F9AB2E9" w14:textId="77777777" w:rsidR="00831FEB" w:rsidRPr="00606865" w:rsidRDefault="00831FEB" w:rsidP="00831FEB">
      <w:pPr>
        <w:pStyle w:val="Heading3"/>
      </w:pPr>
      <w:bookmarkStart w:id="5" w:name="_v27mgrzb8gui" w:colFirst="0" w:colLast="0"/>
      <w:bookmarkEnd w:id="5"/>
      <w:r w:rsidRPr="00606865">
        <w:t>Candidates</w:t>
      </w:r>
    </w:p>
    <w:p w14:paraId="7CCE74ED" w14:textId="77777777" w:rsidR="00831FEB" w:rsidRPr="00606865" w:rsidRDefault="00831FEB" w:rsidP="00831FEB">
      <w:r w:rsidRPr="00606865">
        <w:t xml:space="preserve">If you are applying for one of our </w:t>
      </w:r>
      <w:proofErr w:type="gramStart"/>
      <w:r w:rsidRPr="00606865">
        <w:t>roles</w:t>
      </w:r>
      <w:proofErr w:type="gramEnd"/>
      <w:r w:rsidRPr="00606865">
        <w:t xml:space="preserve"> we will ask you to provide:</w:t>
      </w:r>
    </w:p>
    <w:p w14:paraId="17689199"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Name</w:t>
      </w:r>
    </w:p>
    <w:p w14:paraId="21A66AD5"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Address</w:t>
      </w:r>
    </w:p>
    <w:p w14:paraId="085D3577"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Email Address</w:t>
      </w:r>
    </w:p>
    <w:p w14:paraId="7AD8BFAA" w14:textId="77777777" w:rsidR="00831FEB" w:rsidRDefault="00831FEB" w:rsidP="00831FEB">
      <w:pPr>
        <w:numPr>
          <w:ilvl w:val="0"/>
          <w:numId w:val="5"/>
        </w:numPr>
        <w:pBdr>
          <w:top w:val="nil"/>
          <w:left w:val="nil"/>
          <w:bottom w:val="nil"/>
          <w:right w:val="nil"/>
          <w:between w:val="nil"/>
        </w:pBdr>
        <w:spacing w:after="0" w:line="276" w:lineRule="auto"/>
      </w:pPr>
      <w:r w:rsidRPr="00606865">
        <w:t>Telephone Number</w:t>
      </w:r>
    </w:p>
    <w:p w14:paraId="683DC7C1" w14:textId="77777777" w:rsidR="00831FEB" w:rsidRDefault="00831FEB" w:rsidP="00831FEB">
      <w:pPr>
        <w:numPr>
          <w:ilvl w:val="0"/>
          <w:numId w:val="5"/>
        </w:numPr>
        <w:pBdr>
          <w:top w:val="nil"/>
          <w:left w:val="nil"/>
          <w:bottom w:val="nil"/>
          <w:right w:val="nil"/>
          <w:between w:val="nil"/>
        </w:pBdr>
        <w:spacing w:after="0" w:line="276" w:lineRule="auto"/>
      </w:pPr>
      <w:r>
        <w:t>Nationality</w:t>
      </w:r>
    </w:p>
    <w:p w14:paraId="25251FA4" w14:textId="77777777" w:rsidR="00831FEB" w:rsidRDefault="00831FEB" w:rsidP="00831FEB">
      <w:pPr>
        <w:numPr>
          <w:ilvl w:val="0"/>
          <w:numId w:val="5"/>
        </w:numPr>
        <w:pBdr>
          <w:top w:val="nil"/>
          <w:left w:val="nil"/>
          <w:bottom w:val="nil"/>
          <w:right w:val="nil"/>
          <w:between w:val="nil"/>
        </w:pBdr>
        <w:spacing w:after="0" w:line="276" w:lineRule="auto"/>
      </w:pPr>
      <w:r>
        <w:t>Qualifications</w:t>
      </w:r>
    </w:p>
    <w:p w14:paraId="1C3B98F8" w14:textId="77777777" w:rsidR="00831FEB" w:rsidRDefault="00831FEB" w:rsidP="00831FEB">
      <w:pPr>
        <w:numPr>
          <w:ilvl w:val="0"/>
          <w:numId w:val="5"/>
        </w:numPr>
        <w:pBdr>
          <w:top w:val="nil"/>
          <w:left w:val="nil"/>
          <w:bottom w:val="nil"/>
          <w:right w:val="nil"/>
          <w:between w:val="nil"/>
        </w:pBdr>
        <w:spacing w:after="0" w:line="276" w:lineRule="auto"/>
      </w:pPr>
      <w:r>
        <w:t>Employment and Volunteering History</w:t>
      </w:r>
    </w:p>
    <w:p w14:paraId="35681306" w14:textId="77777777" w:rsidR="00831FEB" w:rsidRPr="00606865" w:rsidRDefault="00831FEB" w:rsidP="00831FEB">
      <w:pPr>
        <w:numPr>
          <w:ilvl w:val="0"/>
          <w:numId w:val="5"/>
        </w:numPr>
        <w:pBdr>
          <w:top w:val="nil"/>
          <w:left w:val="nil"/>
          <w:bottom w:val="nil"/>
          <w:right w:val="nil"/>
          <w:between w:val="nil"/>
        </w:pBdr>
        <w:spacing w:after="0" w:line="276" w:lineRule="auto"/>
      </w:pPr>
      <w:r>
        <w:t>Right to work in the UK</w:t>
      </w:r>
    </w:p>
    <w:p w14:paraId="74AE981B"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Details of criminal convictions</w:t>
      </w:r>
    </w:p>
    <w:p w14:paraId="690E3639"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Details of training provided</w:t>
      </w:r>
    </w:p>
    <w:p w14:paraId="614310A2" w14:textId="77777777" w:rsidR="00831FEB" w:rsidRPr="00606865" w:rsidRDefault="00831FEB" w:rsidP="00831FEB"/>
    <w:p w14:paraId="64E1EE37" w14:textId="77777777" w:rsidR="00831FEB" w:rsidRPr="00606865" w:rsidRDefault="00831FEB" w:rsidP="00831FEB">
      <w:r w:rsidRPr="00606865">
        <w:t>We will mainly use your data to:</w:t>
      </w:r>
    </w:p>
    <w:p w14:paraId="4A7CAC3D" w14:textId="77777777" w:rsidR="00831FEB" w:rsidRPr="00606865" w:rsidRDefault="00831FEB" w:rsidP="00831FEB">
      <w:pPr>
        <w:numPr>
          <w:ilvl w:val="0"/>
          <w:numId w:val="6"/>
        </w:numPr>
        <w:pBdr>
          <w:top w:val="nil"/>
          <w:left w:val="nil"/>
          <w:bottom w:val="nil"/>
          <w:right w:val="nil"/>
          <w:between w:val="nil"/>
        </w:pBdr>
        <w:spacing w:after="0" w:line="276" w:lineRule="auto"/>
      </w:pPr>
      <w:r w:rsidRPr="00606865">
        <w:t>Communicate with you</w:t>
      </w:r>
    </w:p>
    <w:p w14:paraId="2BE88E75" w14:textId="77777777" w:rsidR="00831FEB" w:rsidRPr="00606865" w:rsidRDefault="00831FEB" w:rsidP="00831FEB">
      <w:pPr>
        <w:numPr>
          <w:ilvl w:val="0"/>
          <w:numId w:val="6"/>
        </w:numPr>
        <w:pBdr>
          <w:top w:val="nil"/>
          <w:left w:val="nil"/>
          <w:bottom w:val="nil"/>
          <w:right w:val="nil"/>
          <w:between w:val="nil"/>
        </w:pBdr>
        <w:spacing w:after="0" w:line="276" w:lineRule="auto"/>
      </w:pPr>
      <w:r w:rsidRPr="00606865">
        <w:t>Provide anonymous equal opportunities monitoring</w:t>
      </w:r>
    </w:p>
    <w:p w14:paraId="13ADE05E" w14:textId="77777777" w:rsidR="00831FEB" w:rsidRDefault="00831FEB" w:rsidP="00831FEB">
      <w:pPr>
        <w:numPr>
          <w:ilvl w:val="0"/>
          <w:numId w:val="6"/>
        </w:numPr>
        <w:pBdr>
          <w:top w:val="nil"/>
          <w:left w:val="nil"/>
          <w:bottom w:val="nil"/>
          <w:right w:val="nil"/>
          <w:between w:val="nil"/>
        </w:pBdr>
        <w:spacing w:after="0" w:line="276" w:lineRule="auto"/>
      </w:pPr>
      <w:r w:rsidRPr="00606865">
        <w:t>Consider your application for the role</w:t>
      </w:r>
    </w:p>
    <w:p w14:paraId="10854307" w14:textId="77777777" w:rsidR="00831FEB" w:rsidRPr="00606865" w:rsidRDefault="00831FEB" w:rsidP="00831FEB">
      <w:pPr>
        <w:pStyle w:val="Heading3"/>
      </w:pPr>
      <w:r>
        <w:lastRenderedPageBreak/>
        <w:t>Equal Opportunities Monitoring</w:t>
      </w:r>
    </w:p>
    <w:p w14:paraId="636924F4" w14:textId="77777777" w:rsidR="00831FEB" w:rsidRDefault="00831FEB" w:rsidP="00831FEB">
      <w:r>
        <w:t>We ask you to provide the following information, which is held separately and anonymously from your application form, for the purposes of monitoring the diversity of applications for our roles:</w:t>
      </w:r>
    </w:p>
    <w:p w14:paraId="53BB946F" w14:textId="77777777" w:rsidR="00831FEB" w:rsidRDefault="00831FEB" w:rsidP="00831FEB">
      <w:pPr>
        <w:pStyle w:val="ListParagraph"/>
        <w:numPr>
          <w:ilvl w:val="0"/>
          <w:numId w:val="8"/>
        </w:numPr>
        <w:pBdr>
          <w:top w:val="nil"/>
          <w:left w:val="nil"/>
          <w:bottom w:val="nil"/>
          <w:right w:val="nil"/>
          <w:between w:val="nil"/>
        </w:pBdr>
        <w:spacing w:after="0" w:line="276" w:lineRule="auto"/>
      </w:pPr>
      <w:r>
        <w:t>Ethnic Origin</w:t>
      </w:r>
    </w:p>
    <w:p w14:paraId="5E3A4076" w14:textId="77777777" w:rsidR="00831FEB" w:rsidRDefault="00831FEB" w:rsidP="00831FEB">
      <w:pPr>
        <w:pStyle w:val="ListParagraph"/>
        <w:numPr>
          <w:ilvl w:val="0"/>
          <w:numId w:val="8"/>
        </w:numPr>
        <w:pBdr>
          <w:top w:val="nil"/>
          <w:left w:val="nil"/>
          <w:bottom w:val="nil"/>
          <w:right w:val="nil"/>
          <w:between w:val="nil"/>
        </w:pBdr>
        <w:spacing w:after="0" w:line="276" w:lineRule="auto"/>
      </w:pPr>
      <w:r>
        <w:t>Sexual Orientation</w:t>
      </w:r>
    </w:p>
    <w:p w14:paraId="7BC7DC69" w14:textId="77777777" w:rsidR="00831FEB" w:rsidRDefault="00831FEB" w:rsidP="00831FEB">
      <w:pPr>
        <w:pStyle w:val="ListParagraph"/>
        <w:numPr>
          <w:ilvl w:val="0"/>
          <w:numId w:val="8"/>
        </w:numPr>
        <w:pBdr>
          <w:top w:val="nil"/>
          <w:left w:val="nil"/>
          <w:bottom w:val="nil"/>
          <w:right w:val="nil"/>
          <w:between w:val="nil"/>
        </w:pBdr>
        <w:spacing w:after="0" w:line="276" w:lineRule="auto"/>
      </w:pPr>
      <w:r>
        <w:t>Disability</w:t>
      </w:r>
    </w:p>
    <w:p w14:paraId="3D5F976A" w14:textId="77777777" w:rsidR="00831FEB" w:rsidRDefault="00831FEB" w:rsidP="00831FEB">
      <w:pPr>
        <w:pStyle w:val="ListParagraph"/>
        <w:numPr>
          <w:ilvl w:val="0"/>
          <w:numId w:val="8"/>
        </w:numPr>
        <w:pBdr>
          <w:top w:val="nil"/>
          <w:left w:val="nil"/>
          <w:bottom w:val="nil"/>
          <w:right w:val="nil"/>
          <w:between w:val="nil"/>
        </w:pBdr>
        <w:spacing w:after="0" w:line="276" w:lineRule="auto"/>
      </w:pPr>
      <w:r>
        <w:t>Gender</w:t>
      </w:r>
    </w:p>
    <w:p w14:paraId="17408D4F" w14:textId="77777777" w:rsidR="00831FEB" w:rsidRDefault="00831FEB" w:rsidP="00831FEB">
      <w:pPr>
        <w:pStyle w:val="ListParagraph"/>
        <w:numPr>
          <w:ilvl w:val="0"/>
          <w:numId w:val="8"/>
        </w:numPr>
        <w:pBdr>
          <w:top w:val="nil"/>
          <w:left w:val="nil"/>
          <w:bottom w:val="nil"/>
          <w:right w:val="nil"/>
          <w:between w:val="nil"/>
        </w:pBdr>
        <w:spacing w:after="0" w:line="276" w:lineRule="auto"/>
      </w:pPr>
      <w:r>
        <w:t>Date of Birth</w:t>
      </w:r>
    </w:p>
    <w:p w14:paraId="2279D456" w14:textId="4556006B" w:rsidR="00831FEB" w:rsidRDefault="00831FEB" w:rsidP="00831FEB">
      <w:pPr>
        <w:pStyle w:val="ListParagraph"/>
        <w:numPr>
          <w:ilvl w:val="0"/>
          <w:numId w:val="8"/>
        </w:numPr>
        <w:pBdr>
          <w:top w:val="nil"/>
          <w:left w:val="nil"/>
          <w:bottom w:val="nil"/>
          <w:right w:val="nil"/>
          <w:between w:val="nil"/>
        </w:pBdr>
        <w:spacing w:after="0" w:line="276" w:lineRule="auto"/>
      </w:pPr>
      <w:r>
        <w:t>Religion</w:t>
      </w:r>
    </w:p>
    <w:p w14:paraId="0F5AF538" w14:textId="77777777" w:rsidR="00831FEB" w:rsidRPr="00606865" w:rsidRDefault="00831FEB" w:rsidP="00831FEB">
      <w:pPr>
        <w:pBdr>
          <w:top w:val="nil"/>
          <w:left w:val="nil"/>
          <w:bottom w:val="nil"/>
          <w:right w:val="nil"/>
          <w:between w:val="nil"/>
        </w:pBdr>
        <w:spacing w:after="0" w:line="276" w:lineRule="auto"/>
      </w:pPr>
    </w:p>
    <w:p w14:paraId="36D3A968" w14:textId="77777777" w:rsidR="00831FEB" w:rsidRPr="00606865" w:rsidRDefault="00831FEB" w:rsidP="00831FEB">
      <w:pPr>
        <w:pStyle w:val="Heading3"/>
      </w:pPr>
      <w:bookmarkStart w:id="6" w:name="_8bibfumjjmor" w:colFirst="0" w:colLast="0"/>
      <w:bookmarkEnd w:id="6"/>
      <w:r w:rsidRPr="00606865">
        <w:t>Third Party References</w:t>
      </w:r>
    </w:p>
    <w:p w14:paraId="7116BD2A" w14:textId="77777777" w:rsidR="00831FEB" w:rsidRPr="00606865" w:rsidRDefault="00831FEB" w:rsidP="00831FEB">
      <w:r w:rsidRPr="00606865">
        <w:t xml:space="preserve">If you are a reference for an </w:t>
      </w:r>
      <w:proofErr w:type="gramStart"/>
      <w:r w:rsidRPr="00606865">
        <w:t>applicant</w:t>
      </w:r>
      <w:proofErr w:type="gramEnd"/>
      <w:r w:rsidRPr="00606865">
        <w:t xml:space="preserve"> the applicant will provide us with the following information for the purposes of making contact to request a reference if the candidate is successful at application:</w:t>
      </w:r>
    </w:p>
    <w:p w14:paraId="1063F1EA" w14:textId="77777777" w:rsidR="00831FEB" w:rsidRPr="00606865" w:rsidRDefault="00831FEB" w:rsidP="00831FEB">
      <w:pPr>
        <w:numPr>
          <w:ilvl w:val="0"/>
          <w:numId w:val="7"/>
        </w:numPr>
        <w:pBdr>
          <w:top w:val="nil"/>
          <w:left w:val="nil"/>
          <w:bottom w:val="nil"/>
          <w:right w:val="nil"/>
          <w:between w:val="nil"/>
        </w:pBdr>
        <w:spacing w:after="0" w:line="276" w:lineRule="auto"/>
        <w:contextualSpacing/>
      </w:pPr>
      <w:r w:rsidRPr="00606865">
        <w:t>Name</w:t>
      </w:r>
    </w:p>
    <w:p w14:paraId="65446902" w14:textId="77777777" w:rsidR="00831FEB" w:rsidRDefault="00831FEB" w:rsidP="00831FEB">
      <w:pPr>
        <w:numPr>
          <w:ilvl w:val="0"/>
          <w:numId w:val="7"/>
        </w:numPr>
        <w:pBdr>
          <w:top w:val="nil"/>
          <w:left w:val="nil"/>
          <w:bottom w:val="nil"/>
          <w:right w:val="nil"/>
          <w:between w:val="nil"/>
        </w:pBdr>
        <w:spacing w:after="0" w:line="276" w:lineRule="auto"/>
        <w:contextualSpacing/>
      </w:pPr>
      <w:r>
        <w:t>Job Title</w:t>
      </w:r>
    </w:p>
    <w:p w14:paraId="0C7D6B1D" w14:textId="77777777" w:rsidR="00831FEB" w:rsidRPr="00606865" w:rsidRDefault="00831FEB" w:rsidP="00831FEB">
      <w:pPr>
        <w:numPr>
          <w:ilvl w:val="0"/>
          <w:numId w:val="7"/>
        </w:numPr>
        <w:pBdr>
          <w:top w:val="nil"/>
          <w:left w:val="nil"/>
          <w:bottom w:val="nil"/>
          <w:right w:val="nil"/>
          <w:between w:val="nil"/>
        </w:pBdr>
        <w:spacing w:after="0" w:line="276" w:lineRule="auto"/>
        <w:contextualSpacing/>
      </w:pPr>
      <w:r>
        <w:t>Company</w:t>
      </w:r>
    </w:p>
    <w:p w14:paraId="4282F4E7" w14:textId="77777777" w:rsidR="00831FEB" w:rsidRPr="00606865" w:rsidRDefault="00831FEB" w:rsidP="00831FEB">
      <w:pPr>
        <w:numPr>
          <w:ilvl w:val="0"/>
          <w:numId w:val="7"/>
        </w:numPr>
        <w:pBdr>
          <w:top w:val="nil"/>
          <w:left w:val="nil"/>
          <w:bottom w:val="nil"/>
          <w:right w:val="nil"/>
          <w:between w:val="nil"/>
        </w:pBdr>
        <w:spacing w:after="0" w:line="276" w:lineRule="auto"/>
        <w:contextualSpacing/>
      </w:pPr>
      <w:r w:rsidRPr="00606865">
        <w:t>Address</w:t>
      </w:r>
    </w:p>
    <w:p w14:paraId="34FA12B1" w14:textId="77777777" w:rsidR="00831FEB" w:rsidRPr="00606865" w:rsidRDefault="00831FEB" w:rsidP="00831FEB">
      <w:pPr>
        <w:numPr>
          <w:ilvl w:val="0"/>
          <w:numId w:val="7"/>
        </w:numPr>
        <w:pBdr>
          <w:top w:val="nil"/>
          <w:left w:val="nil"/>
          <w:bottom w:val="nil"/>
          <w:right w:val="nil"/>
          <w:between w:val="nil"/>
        </w:pBdr>
        <w:spacing w:after="0" w:line="276" w:lineRule="auto"/>
        <w:contextualSpacing/>
      </w:pPr>
      <w:r w:rsidRPr="00606865">
        <w:t>Telephone number</w:t>
      </w:r>
    </w:p>
    <w:p w14:paraId="78ABE2CB" w14:textId="2264A0F3" w:rsidR="00831FEB" w:rsidRDefault="00831FEB" w:rsidP="00831FEB">
      <w:pPr>
        <w:numPr>
          <w:ilvl w:val="0"/>
          <w:numId w:val="7"/>
        </w:numPr>
        <w:pBdr>
          <w:top w:val="nil"/>
          <w:left w:val="nil"/>
          <w:bottom w:val="nil"/>
          <w:right w:val="nil"/>
          <w:between w:val="nil"/>
        </w:pBdr>
        <w:spacing w:after="0" w:line="276" w:lineRule="auto"/>
        <w:contextualSpacing/>
      </w:pPr>
      <w:r w:rsidRPr="00606865">
        <w:t>Email address</w:t>
      </w:r>
    </w:p>
    <w:p w14:paraId="097F60F9" w14:textId="77777777" w:rsidR="00831FEB" w:rsidRPr="00606865" w:rsidRDefault="00831FEB" w:rsidP="00831FEB">
      <w:pPr>
        <w:pBdr>
          <w:top w:val="nil"/>
          <w:left w:val="nil"/>
          <w:bottom w:val="nil"/>
          <w:right w:val="nil"/>
          <w:between w:val="nil"/>
        </w:pBdr>
        <w:spacing w:after="0" w:line="276" w:lineRule="auto"/>
        <w:contextualSpacing/>
      </w:pPr>
    </w:p>
    <w:p w14:paraId="7528856C" w14:textId="77777777" w:rsidR="00831FEB" w:rsidRPr="00606865" w:rsidRDefault="00831FEB" w:rsidP="00831FEB">
      <w:pPr>
        <w:pStyle w:val="Heading3"/>
      </w:pPr>
      <w:bookmarkStart w:id="7" w:name="_2uqfvojtkpxe" w:colFirst="0" w:colLast="0"/>
      <w:bookmarkEnd w:id="7"/>
      <w:r w:rsidRPr="00606865">
        <w:t>Employees</w:t>
      </w:r>
    </w:p>
    <w:p w14:paraId="2E936DDB" w14:textId="75FEB195" w:rsidR="00831FEB" w:rsidRPr="00606865" w:rsidRDefault="00831FEB" w:rsidP="00831FEB">
      <w:r w:rsidRPr="00606865">
        <w:t xml:space="preserve">When you commence employment with the Student </w:t>
      </w:r>
      <w:proofErr w:type="gramStart"/>
      <w:r w:rsidRPr="00606865">
        <w:t>Union</w:t>
      </w:r>
      <w:proofErr w:type="gramEnd"/>
      <w:r w:rsidRPr="00606865">
        <w:t xml:space="preserve"> we will ask you to provide:</w:t>
      </w:r>
    </w:p>
    <w:p w14:paraId="68EA3A81"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Name</w:t>
      </w:r>
    </w:p>
    <w:p w14:paraId="7CD35FCB"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Address</w:t>
      </w:r>
    </w:p>
    <w:p w14:paraId="540EF564"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Email Address</w:t>
      </w:r>
    </w:p>
    <w:p w14:paraId="5CE8E6E7"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Telephone number</w:t>
      </w:r>
    </w:p>
    <w:p w14:paraId="6DEF0322"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Date of Birth</w:t>
      </w:r>
    </w:p>
    <w:p w14:paraId="055819AE" w14:textId="77777777" w:rsidR="00831FEB" w:rsidRPr="00606865" w:rsidRDefault="00831FEB" w:rsidP="00831FEB">
      <w:pPr>
        <w:numPr>
          <w:ilvl w:val="0"/>
          <w:numId w:val="5"/>
        </w:numPr>
        <w:pBdr>
          <w:top w:val="nil"/>
          <w:left w:val="nil"/>
          <w:bottom w:val="nil"/>
          <w:right w:val="nil"/>
          <w:between w:val="nil"/>
        </w:pBdr>
        <w:spacing w:after="0" w:line="276" w:lineRule="auto"/>
      </w:pPr>
      <w:r w:rsidRPr="00606865">
        <w:t>National Insurance Number</w:t>
      </w:r>
    </w:p>
    <w:p w14:paraId="1FDDD219" w14:textId="77777777" w:rsidR="00831FEB" w:rsidRDefault="00831FEB" w:rsidP="00831FEB">
      <w:pPr>
        <w:numPr>
          <w:ilvl w:val="0"/>
          <w:numId w:val="5"/>
        </w:numPr>
        <w:pBdr>
          <w:top w:val="nil"/>
          <w:left w:val="nil"/>
          <w:bottom w:val="nil"/>
          <w:right w:val="nil"/>
          <w:between w:val="nil"/>
        </w:pBdr>
        <w:spacing w:after="0" w:line="276" w:lineRule="auto"/>
      </w:pPr>
      <w:r w:rsidRPr="00606865">
        <w:t>Bank Account Details</w:t>
      </w:r>
    </w:p>
    <w:p w14:paraId="1BD1D12A" w14:textId="77777777" w:rsidR="00831FEB" w:rsidRPr="00606865" w:rsidRDefault="00831FEB" w:rsidP="00831FEB">
      <w:pPr>
        <w:numPr>
          <w:ilvl w:val="0"/>
          <w:numId w:val="5"/>
        </w:numPr>
        <w:pBdr>
          <w:top w:val="nil"/>
          <w:left w:val="nil"/>
          <w:bottom w:val="nil"/>
          <w:right w:val="nil"/>
          <w:between w:val="nil"/>
        </w:pBdr>
        <w:spacing w:after="0" w:line="276" w:lineRule="auto"/>
      </w:pPr>
      <w:r>
        <w:lastRenderedPageBreak/>
        <w:t>Passport or Visa Details</w:t>
      </w:r>
    </w:p>
    <w:p w14:paraId="750BEC15" w14:textId="043FEDBD" w:rsidR="00831FEB" w:rsidRDefault="00831FEB" w:rsidP="00831FEB">
      <w:pPr>
        <w:numPr>
          <w:ilvl w:val="0"/>
          <w:numId w:val="5"/>
        </w:numPr>
        <w:pBdr>
          <w:top w:val="nil"/>
          <w:left w:val="nil"/>
          <w:bottom w:val="nil"/>
          <w:right w:val="nil"/>
          <w:between w:val="nil"/>
        </w:pBdr>
        <w:spacing w:after="0" w:line="276" w:lineRule="auto"/>
      </w:pPr>
      <w:r w:rsidRPr="00606865">
        <w:t>Emergency contact details</w:t>
      </w:r>
    </w:p>
    <w:p w14:paraId="623982E0" w14:textId="52D8F8EC" w:rsidR="00216BB4" w:rsidRDefault="00216BB4" w:rsidP="00831FEB">
      <w:pPr>
        <w:numPr>
          <w:ilvl w:val="0"/>
          <w:numId w:val="5"/>
        </w:numPr>
        <w:pBdr>
          <w:top w:val="nil"/>
          <w:left w:val="nil"/>
          <w:bottom w:val="nil"/>
          <w:right w:val="nil"/>
          <w:between w:val="nil"/>
        </w:pBdr>
        <w:spacing w:after="0" w:line="276" w:lineRule="auto"/>
      </w:pPr>
      <w:r>
        <w:t>Student ID (if applicable)</w:t>
      </w:r>
    </w:p>
    <w:p w14:paraId="23902AC0" w14:textId="77777777" w:rsidR="00831FEB" w:rsidRPr="00606865" w:rsidRDefault="00831FEB" w:rsidP="00831FEB">
      <w:pPr>
        <w:pBdr>
          <w:top w:val="nil"/>
          <w:left w:val="nil"/>
          <w:bottom w:val="nil"/>
          <w:right w:val="nil"/>
          <w:between w:val="nil"/>
        </w:pBdr>
        <w:spacing w:after="0" w:line="276" w:lineRule="auto"/>
      </w:pPr>
    </w:p>
    <w:p w14:paraId="656CCA27" w14:textId="77777777" w:rsidR="00831FEB" w:rsidRPr="00606865" w:rsidRDefault="00831FEB" w:rsidP="00831FEB">
      <w:proofErr w:type="gramStart"/>
      <w:r w:rsidRPr="00606865">
        <w:t>During the course of</w:t>
      </w:r>
      <w:proofErr w:type="gramEnd"/>
      <w:r w:rsidRPr="00606865">
        <w:t xml:space="preserve"> your employment the Students’ Union may collect the following data:</w:t>
      </w:r>
    </w:p>
    <w:p w14:paraId="199422FF" w14:textId="77777777" w:rsidR="00831FEB" w:rsidRPr="00606865" w:rsidRDefault="00831FEB" w:rsidP="00831FEB">
      <w:pPr>
        <w:numPr>
          <w:ilvl w:val="0"/>
          <w:numId w:val="4"/>
        </w:numPr>
        <w:pBdr>
          <w:top w:val="nil"/>
          <w:left w:val="nil"/>
          <w:bottom w:val="nil"/>
          <w:right w:val="nil"/>
          <w:between w:val="nil"/>
        </w:pBdr>
        <w:spacing w:after="0" w:line="276" w:lineRule="auto"/>
      </w:pPr>
      <w:r w:rsidRPr="00606865">
        <w:t>Health Records &amp; Physician Details</w:t>
      </w:r>
    </w:p>
    <w:p w14:paraId="5C5E7693" w14:textId="358A0B57" w:rsidR="00831FEB" w:rsidRDefault="00831FEB" w:rsidP="00831FEB">
      <w:pPr>
        <w:numPr>
          <w:ilvl w:val="0"/>
          <w:numId w:val="4"/>
        </w:numPr>
        <w:pBdr>
          <w:top w:val="nil"/>
          <w:left w:val="nil"/>
          <w:bottom w:val="nil"/>
          <w:right w:val="nil"/>
          <w:between w:val="nil"/>
        </w:pBdr>
        <w:spacing w:after="0" w:line="276" w:lineRule="auto"/>
      </w:pPr>
      <w:r w:rsidRPr="00606865">
        <w:t>Performance Records</w:t>
      </w:r>
    </w:p>
    <w:p w14:paraId="0BE1D1B4" w14:textId="77777777" w:rsidR="00831FEB" w:rsidRPr="00606865" w:rsidRDefault="00831FEB" w:rsidP="00831FEB">
      <w:pPr>
        <w:pBdr>
          <w:top w:val="nil"/>
          <w:left w:val="nil"/>
          <w:bottom w:val="nil"/>
          <w:right w:val="nil"/>
          <w:between w:val="nil"/>
        </w:pBdr>
        <w:spacing w:after="0" w:line="276" w:lineRule="auto"/>
      </w:pPr>
    </w:p>
    <w:p w14:paraId="2EF7D832" w14:textId="77777777" w:rsidR="00831FEB" w:rsidRPr="00606865" w:rsidRDefault="00831FEB" w:rsidP="00831FEB">
      <w:r w:rsidRPr="00606865">
        <w:t xml:space="preserve">We will mainly use your data </w:t>
      </w:r>
      <w:r>
        <w:t>for</w:t>
      </w:r>
      <w:r w:rsidRPr="00606865">
        <w:t>:</w:t>
      </w:r>
    </w:p>
    <w:p w14:paraId="752DB420" w14:textId="77777777" w:rsidR="00831FEB" w:rsidRPr="00606865" w:rsidRDefault="00831FEB" w:rsidP="00831FEB">
      <w:pPr>
        <w:numPr>
          <w:ilvl w:val="0"/>
          <w:numId w:val="6"/>
        </w:numPr>
        <w:pBdr>
          <w:top w:val="nil"/>
          <w:left w:val="nil"/>
          <w:bottom w:val="nil"/>
          <w:right w:val="nil"/>
          <w:between w:val="nil"/>
        </w:pBdr>
        <w:spacing w:after="0" w:line="276" w:lineRule="auto"/>
      </w:pPr>
      <w:r w:rsidRPr="00606865">
        <w:t>Administrative functions relating to your employment including the payment of salaries</w:t>
      </w:r>
    </w:p>
    <w:p w14:paraId="75643824" w14:textId="76B7EA00" w:rsidR="00831FEB" w:rsidRDefault="00831FEB" w:rsidP="00831FEB">
      <w:pPr>
        <w:numPr>
          <w:ilvl w:val="0"/>
          <w:numId w:val="6"/>
        </w:numPr>
        <w:pBdr>
          <w:top w:val="nil"/>
          <w:left w:val="nil"/>
          <w:bottom w:val="nil"/>
          <w:right w:val="nil"/>
          <w:between w:val="nil"/>
        </w:pBdr>
        <w:spacing w:after="0" w:line="276" w:lineRule="auto"/>
      </w:pPr>
      <w:r w:rsidRPr="00606865">
        <w:t>Managing sickness, health and workplace performance</w:t>
      </w:r>
    </w:p>
    <w:p w14:paraId="0898EF06" w14:textId="77777777" w:rsidR="00831FEB" w:rsidRPr="00606865" w:rsidRDefault="00831FEB" w:rsidP="00831FEB">
      <w:pPr>
        <w:pBdr>
          <w:top w:val="nil"/>
          <w:left w:val="nil"/>
          <w:bottom w:val="nil"/>
          <w:right w:val="nil"/>
          <w:between w:val="nil"/>
        </w:pBdr>
        <w:spacing w:after="0" w:line="276" w:lineRule="auto"/>
      </w:pPr>
    </w:p>
    <w:p w14:paraId="20CABB7C" w14:textId="77777777" w:rsidR="00831FEB" w:rsidRPr="00606865" w:rsidRDefault="00831FEB" w:rsidP="00831FEB">
      <w:pPr>
        <w:pStyle w:val="Heading2"/>
      </w:pPr>
      <w:bookmarkStart w:id="8" w:name="_t43xjp6r693g" w:colFirst="0" w:colLast="0"/>
      <w:bookmarkEnd w:id="8"/>
      <w:r w:rsidRPr="00606865">
        <w:t>How we keep your data safe and who has access</w:t>
      </w:r>
    </w:p>
    <w:p w14:paraId="0CE244E7" w14:textId="6CC4DF57" w:rsidR="00831FEB" w:rsidRPr="00606865" w:rsidRDefault="00831FEB" w:rsidP="00831FEB">
      <w:r w:rsidRPr="00606865">
        <w:t>We undertake regular reviews of who has access to information that we hold to ensure that your information is only accessible by appropriately trained staff and contractors.</w:t>
      </w:r>
    </w:p>
    <w:p w14:paraId="6938EDD3" w14:textId="57B8F368" w:rsidR="00831FEB" w:rsidRPr="00606865" w:rsidRDefault="00831FEB" w:rsidP="00831FEB">
      <w:pPr>
        <w:rPr>
          <w:color w:val="222222"/>
          <w:highlight w:val="white"/>
        </w:rPr>
      </w:pPr>
      <w:r w:rsidRPr="00606865">
        <w:t>We disclose your information to key suppliers with whom we hold contracts to deliver services for the Students’ Union. These suppliers are named below:</w:t>
      </w:r>
    </w:p>
    <w:p w14:paraId="473C0122" w14:textId="0C507249" w:rsidR="00216BB4" w:rsidRDefault="00216BB4" w:rsidP="00831FEB">
      <w:pPr>
        <w:rPr>
          <w:b/>
        </w:rPr>
      </w:pPr>
      <w:r>
        <w:rPr>
          <w:b/>
        </w:rPr>
        <w:t>Supplier:</w:t>
      </w:r>
      <w:r>
        <w:rPr>
          <w:b/>
        </w:rPr>
        <w:tab/>
      </w:r>
      <w:proofErr w:type="spellStart"/>
      <w:r w:rsidRPr="00216BB4">
        <w:rPr>
          <w:bCs/>
        </w:rPr>
        <w:t>BreatheHR</w:t>
      </w:r>
      <w:proofErr w:type="spellEnd"/>
      <w:r>
        <w:rPr>
          <w:b/>
        </w:rPr>
        <w:br/>
        <w:t>Purpose:</w:t>
      </w:r>
      <w:r>
        <w:rPr>
          <w:b/>
        </w:rPr>
        <w:tab/>
      </w:r>
      <w:r w:rsidRPr="00216BB4">
        <w:rPr>
          <w:bCs/>
        </w:rPr>
        <w:t xml:space="preserve">Online HR data management, </w:t>
      </w:r>
      <w:proofErr w:type="gramStart"/>
      <w:r w:rsidRPr="00216BB4">
        <w:rPr>
          <w:bCs/>
        </w:rPr>
        <w:t>rotas</w:t>
      </w:r>
      <w:proofErr w:type="gramEnd"/>
      <w:r w:rsidRPr="00216BB4">
        <w:rPr>
          <w:bCs/>
        </w:rPr>
        <w:t xml:space="preserve"> and time &amp; attendance</w:t>
      </w:r>
      <w:r>
        <w:rPr>
          <w:b/>
        </w:rPr>
        <w:br/>
        <w:t>Address:</w:t>
      </w:r>
      <w:r>
        <w:rPr>
          <w:b/>
        </w:rPr>
        <w:tab/>
      </w:r>
      <w:r w:rsidRPr="00216BB4">
        <w:rPr>
          <w:bCs/>
        </w:rPr>
        <w:t>Unit 7, Foundry Court, Foundry Lane, Horsham, RH13 5PY</w:t>
      </w:r>
    </w:p>
    <w:p w14:paraId="0E46437B" w14:textId="53CEFFE6" w:rsidR="00831FEB" w:rsidRPr="00606865" w:rsidRDefault="00831FEB" w:rsidP="00831FEB">
      <w:pPr>
        <w:rPr>
          <w:color w:val="222222"/>
          <w:highlight w:val="white"/>
        </w:rPr>
      </w:pPr>
      <w:r w:rsidRPr="00606865">
        <w:rPr>
          <w:b/>
        </w:rPr>
        <w:t>Supplier:</w:t>
      </w:r>
      <w:r w:rsidRPr="00606865">
        <w:rPr>
          <w:b/>
        </w:rPr>
        <w:tab/>
      </w:r>
      <w:r>
        <w:t>Royal Bank of Scotland</w:t>
      </w:r>
      <w:r w:rsidRPr="00606865">
        <w:br/>
      </w:r>
      <w:r w:rsidRPr="00606865">
        <w:rPr>
          <w:b/>
        </w:rPr>
        <w:t>Purpose:</w:t>
      </w:r>
      <w:r w:rsidRPr="00606865">
        <w:rPr>
          <w:b/>
        </w:rPr>
        <w:tab/>
      </w:r>
      <w:r w:rsidRPr="00606865">
        <w:t>Payment Transfers</w:t>
      </w:r>
      <w:r w:rsidRPr="00606865">
        <w:br/>
      </w:r>
      <w:r w:rsidRPr="00606865">
        <w:rPr>
          <w:b/>
        </w:rPr>
        <w:t>Address:</w:t>
      </w:r>
      <w:r w:rsidRPr="00606865">
        <w:rPr>
          <w:b/>
        </w:rPr>
        <w:tab/>
      </w:r>
      <w:r w:rsidRPr="00606865">
        <w:t>239 St Johns Road, Edinburgh, EH12 7XA</w:t>
      </w:r>
      <w:r w:rsidRPr="00606865">
        <w:rPr>
          <w:color w:val="222222"/>
          <w:highlight w:val="white"/>
        </w:rPr>
        <w:t xml:space="preserve"> </w:t>
      </w:r>
    </w:p>
    <w:p w14:paraId="25A2B07C" w14:textId="66C73577" w:rsidR="00831FEB" w:rsidRPr="00831FEB" w:rsidRDefault="00831FEB" w:rsidP="00831FEB">
      <w:pPr>
        <w:rPr>
          <w:color w:val="222222"/>
          <w:highlight w:val="white"/>
        </w:rPr>
      </w:pPr>
      <w:r w:rsidRPr="00606865">
        <w:rPr>
          <w:b/>
        </w:rPr>
        <w:t>Supplier:</w:t>
      </w:r>
      <w:r w:rsidRPr="00606865">
        <w:rPr>
          <w:b/>
        </w:rPr>
        <w:tab/>
      </w:r>
      <w:r>
        <w:t>Heriot-Watt University Payroll Department</w:t>
      </w:r>
      <w:r w:rsidRPr="00606865">
        <w:br/>
      </w:r>
      <w:r w:rsidRPr="00606865">
        <w:rPr>
          <w:b/>
        </w:rPr>
        <w:t>Purpose:</w:t>
      </w:r>
      <w:r w:rsidRPr="00606865">
        <w:rPr>
          <w:b/>
        </w:rPr>
        <w:tab/>
      </w:r>
      <w:r w:rsidRPr="00606865">
        <w:t>Payroll Services</w:t>
      </w:r>
      <w:r w:rsidRPr="00606865">
        <w:br/>
      </w:r>
      <w:r w:rsidRPr="00606865">
        <w:rPr>
          <w:b/>
        </w:rPr>
        <w:t>Address:</w:t>
      </w:r>
      <w:r w:rsidRPr="00606865">
        <w:rPr>
          <w:b/>
        </w:rPr>
        <w:tab/>
      </w:r>
      <w:r>
        <w:rPr>
          <w:color w:val="222222"/>
          <w:highlight w:val="white"/>
        </w:rPr>
        <w:t>Heriot-Watt University, Riccarton, Edinburgh, EH14 4AS</w:t>
      </w:r>
    </w:p>
    <w:p w14:paraId="5B7DC04C" w14:textId="1C5338E6" w:rsidR="00831FEB" w:rsidRDefault="00831FEB" w:rsidP="00831FEB">
      <w:pPr>
        <w:rPr>
          <w:color w:val="222222"/>
          <w:highlight w:val="white"/>
        </w:rPr>
      </w:pPr>
      <w:r w:rsidRPr="00606865">
        <w:rPr>
          <w:b/>
          <w:color w:val="222222"/>
          <w:highlight w:val="white"/>
        </w:rPr>
        <w:lastRenderedPageBreak/>
        <w:t>Supplier:</w:t>
      </w:r>
      <w:r w:rsidRPr="00606865">
        <w:rPr>
          <w:color w:val="222222"/>
          <w:highlight w:val="white"/>
        </w:rPr>
        <w:tab/>
      </w:r>
      <w:r>
        <w:rPr>
          <w:color w:val="222222"/>
          <w:highlight w:val="white"/>
        </w:rPr>
        <w:t>Equiniti</w:t>
      </w:r>
      <w:r>
        <w:rPr>
          <w:color w:val="222222"/>
          <w:highlight w:val="white"/>
        </w:rPr>
        <w:br/>
      </w:r>
      <w:r w:rsidRPr="00606865">
        <w:rPr>
          <w:b/>
          <w:color w:val="222222"/>
          <w:highlight w:val="white"/>
        </w:rPr>
        <w:t>Purpose:</w:t>
      </w:r>
      <w:r w:rsidRPr="00606865">
        <w:rPr>
          <w:color w:val="222222"/>
          <w:highlight w:val="white"/>
        </w:rPr>
        <w:tab/>
      </w:r>
      <w:r>
        <w:rPr>
          <w:color w:val="222222"/>
          <w:highlight w:val="white"/>
        </w:rPr>
        <w:t>Payroll Payment Services</w:t>
      </w:r>
      <w:r>
        <w:rPr>
          <w:color w:val="222222"/>
          <w:highlight w:val="white"/>
        </w:rPr>
        <w:br/>
      </w:r>
      <w:r w:rsidRPr="00606865">
        <w:rPr>
          <w:b/>
          <w:color w:val="222222"/>
          <w:highlight w:val="white"/>
        </w:rPr>
        <w:t>Address:</w:t>
      </w:r>
      <w:r w:rsidRPr="00606865">
        <w:rPr>
          <w:color w:val="222222"/>
          <w:highlight w:val="white"/>
        </w:rPr>
        <w:tab/>
      </w:r>
      <w:r>
        <w:rPr>
          <w:color w:val="222222"/>
          <w:highlight w:val="white"/>
        </w:rPr>
        <w:t>27 King Street, Reading, RG1 3AA</w:t>
      </w:r>
    </w:p>
    <w:p w14:paraId="3629599C" w14:textId="32130326" w:rsidR="00831FEB" w:rsidRDefault="00831FEB" w:rsidP="00831FEB">
      <w:pPr>
        <w:rPr>
          <w:color w:val="222222"/>
          <w:highlight w:val="white"/>
        </w:rPr>
      </w:pPr>
      <w:r w:rsidRPr="00606865">
        <w:rPr>
          <w:b/>
          <w:color w:val="222222"/>
          <w:highlight w:val="white"/>
        </w:rPr>
        <w:t>Supplier:</w:t>
      </w:r>
      <w:r w:rsidRPr="00606865">
        <w:rPr>
          <w:color w:val="222222"/>
          <w:highlight w:val="white"/>
        </w:rPr>
        <w:tab/>
      </w:r>
      <w:r>
        <w:rPr>
          <w:color w:val="222222"/>
          <w:highlight w:val="white"/>
        </w:rPr>
        <w:t>Flow Hospitality Training</w:t>
      </w:r>
      <w:r>
        <w:rPr>
          <w:color w:val="222222"/>
          <w:highlight w:val="white"/>
        </w:rPr>
        <w:br/>
      </w:r>
      <w:r w:rsidRPr="00606865">
        <w:rPr>
          <w:b/>
          <w:color w:val="222222"/>
          <w:highlight w:val="white"/>
        </w:rPr>
        <w:t>Purpose:</w:t>
      </w:r>
      <w:r w:rsidRPr="00606865">
        <w:rPr>
          <w:color w:val="222222"/>
          <w:highlight w:val="white"/>
        </w:rPr>
        <w:tab/>
      </w:r>
      <w:r>
        <w:rPr>
          <w:color w:val="222222"/>
          <w:highlight w:val="white"/>
        </w:rPr>
        <w:t>Online Training Provider</w:t>
      </w:r>
      <w:r>
        <w:rPr>
          <w:color w:val="222222"/>
          <w:highlight w:val="white"/>
        </w:rPr>
        <w:br/>
      </w:r>
      <w:r w:rsidRPr="00606865">
        <w:rPr>
          <w:b/>
          <w:color w:val="222222"/>
          <w:highlight w:val="white"/>
        </w:rPr>
        <w:t>Address:</w:t>
      </w:r>
      <w:r w:rsidRPr="00606865">
        <w:rPr>
          <w:color w:val="222222"/>
          <w:highlight w:val="white"/>
        </w:rPr>
        <w:tab/>
      </w:r>
      <w:r>
        <w:rPr>
          <w:color w:val="222222"/>
          <w:highlight w:val="white"/>
        </w:rPr>
        <w:t xml:space="preserve">Exchange Tower, 19 Canning Street, Edinburgh, EH3 8EG </w:t>
      </w:r>
    </w:p>
    <w:p w14:paraId="6B273D0C" w14:textId="6C6402DE" w:rsidR="00216BB4" w:rsidRPr="00606865" w:rsidRDefault="00831FEB" w:rsidP="00831FEB">
      <w:pPr>
        <w:rPr>
          <w:color w:val="222222"/>
          <w:highlight w:val="white"/>
        </w:rPr>
      </w:pPr>
      <w:r w:rsidRPr="00606865">
        <w:rPr>
          <w:b/>
          <w:color w:val="222222"/>
          <w:highlight w:val="white"/>
        </w:rPr>
        <w:t>Supplier:</w:t>
      </w:r>
      <w:r w:rsidRPr="00606865">
        <w:rPr>
          <w:color w:val="222222"/>
          <w:highlight w:val="white"/>
        </w:rPr>
        <w:tab/>
      </w:r>
      <w:r>
        <w:rPr>
          <w:color w:val="222222"/>
          <w:highlight w:val="white"/>
        </w:rPr>
        <w:t xml:space="preserve">Heriot-Watt University – </w:t>
      </w:r>
      <w:proofErr w:type="spellStart"/>
      <w:r>
        <w:rPr>
          <w:color w:val="222222"/>
          <w:highlight w:val="white"/>
        </w:rPr>
        <w:t>Workrite</w:t>
      </w:r>
      <w:proofErr w:type="spellEnd"/>
      <w:r>
        <w:rPr>
          <w:color w:val="222222"/>
          <w:highlight w:val="white"/>
        </w:rPr>
        <w:t xml:space="preserve"> Training</w:t>
      </w:r>
      <w:r>
        <w:rPr>
          <w:color w:val="222222"/>
          <w:highlight w:val="white"/>
        </w:rPr>
        <w:br/>
      </w:r>
      <w:r w:rsidRPr="00606865">
        <w:rPr>
          <w:b/>
          <w:color w:val="222222"/>
          <w:highlight w:val="white"/>
        </w:rPr>
        <w:t>Purpose:</w:t>
      </w:r>
      <w:r w:rsidRPr="00606865">
        <w:rPr>
          <w:color w:val="222222"/>
          <w:highlight w:val="white"/>
        </w:rPr>
        <w:tab/>
      </w:r>
      <w:r>
        <w:rPr>
          <w:color w:val="222222"/>
          <w:highlight w:val="white"/>
        </w:rPr>
        <w:t>Online Training Provider</w:t>
      </w:r>
      <w:r>
        <w:rPr>
          <w:color w:val="222222"/>
          <w:highlight w:val="white"/>
        </w:rPr>
        <w:br/>
      </w:r>
      <w:r w:rsidRPr="00606865">
        <w:rPr>
          <w:b/>
          <w:color w:val="222222"/>
          <w:highlight w:val="white"/>
        </w:rPr>
        <w:t>Address:</w:t>
      </w:r>
      <w:r w:rsidRPr="00606865">
        <w:rPr>
          <w:color w:val="222222"/>
          <w:highlight w:val="white"/>
        </w:rPr>
        <w:tab/>
      </w:r>
      <w:r>
        <w:rPr>
          <w:color w:val="222222"/>
          <w:highlight w:val="white"/>
        </w:rPr>
        <w:t>Heriot-Watt University, Riccarton, Edinburgh, EH14 4AS</w:t>
      </w:r>
    </w:p>
    <w:p w14:paraId="7DD1906E" w14:textId="18130955" w:rsidR="00831FEB" w:rsidRPr="00606865" w:rsidRDefault="00831FEB" w:rsidP="00831FEB">
      <w:r w:rsidRPr="00606865">
        <w:t xml:space="preserve">In addition to these named </w:t>
      </w:r>
      <w:proofErr w:type="gramStart"/>
      <w:r w:rsidRPr="00606865">
        <w:t>parties</w:t>
      </w:r>
      <w:proofErr w:type="gramEnd"/>
      <w:r w:rsidRPr="00606865">
        <w:t xml:space="preserve"> we may be required to disclose data containing limited personal information to auditors and financial advisors. Strict processing conditions shall be in place controlling what these parties can and cannot do with your personal data.</w:t>
      </w:r>
    </w:p>
    <w:p w14:paraId="446A6BD5" w14:textId="2D59B61B" w:rsidR="00831FEB" w:rsidRPr="00606865" w:rsidRDefault="00831FEB" w:rsidP="00831FEB">
      <w:r w:rsidRPr="00606865">
        <w:t>We may need to disclose your details if required to the police, regulatory bodies or legal advisors.</w:t>
      </w:r>
    </w:p>
    <w:p w14:paraId="41B7A185" w14:textId="77777777" w:rsidR="00831FEB" w:rsidRPr="00606865" w:rsidRDefault="00831FEB" w:rsidP="00831FEB">
      <w:r w:rsidRPr="00606865">
        <w:t>We will only ever share your data in other circumstances if we have your explicit and informed consent.</w:t>
      </w:r>
    </w:p>
    <w:p w14:paraId="3CBC4EAC" w14:textId="77777777" w:rsidR="00831FEB" w:rsidRPr="00606865" w:rsidRDefault="00831FEB" w:rsidP="00831FEB">
      <w:pPr>
        <w:pStyle w:val="Heading2"/>
      </w:pPr>
      <w:bookmarkStart w:id="9" w:name="_ju4cycladns6" w:colFirst="0" w:colLast="0"/>
      <w:bookmarkEnd w:id="9"/>
      <w:r w:rsidRPr="00606865">
        <w:t>Keeping your information up to date</w:t>
      </w:r>
    </w:p>
    <w:p w14:paraId="67C92E39" w14:textId="628BF73B" w:rsidR="00216BB4" w:rsidRDefault="00216BB4" w:rsidP="00831FEB">
      <w:r>
        <w:t xml:space="preserve">We ask that you ensure you keep the data we hold about you up to date and free from inaccuracies. You </w:t>
      </w:r>
      <w:proofErr w:type="gramStart"/>
      <w:r>
        <w:t>are able to</w:t>
      </w:r>
      <w:proofErr w:type="gramEnd"/>
      <w:r>
        <w:t xml:space="preserve"> self-manage this through the </w:t>
      </w:r>
      <w:proofErr w:type="spellStart"/>
      <w:r>
        <w:t>BreatheHR</w:t>
      </w:r>
      <w:proofErr w:type="spellEnd"/>
      <w:r>
        <w:t xml:space="preserve"> website and app, or by informing the Student Union Corporate Services department who will update the information for you.</w:t>
      </w:r>
    </w:p>
    <w:p w14:paraId="1A7BE966" w14:textId="77777777" w:rsidR="00831FEB" w:rsidRPr="00606865" w:rsidRDefault="00831FEB" w:rsidP="00831FEB">
      <w:pPr>
        <w:pStyle w:val="Heading2"/>
      </w:pPr>
      <w:bookmarkStart w:id="10" w:name="_445cocifigyc" w:colFirst="0" w:colLast="0"/>
      <w:bookmarkEnd w:id="10"/>
      <w:r w:rsidRPr="00606865">
        <w:t>Understanding the detail of our data security measures</w:t>
      </w:r>
    </w:p>
    <w:p w14:paraId="1EB59F23" w14:textId="77777777" w:rsidR="00831FEB" w:rsidRPr="00606865" w:rsidRDefault="00831FEB" w:rsidP="00831FEB">
      <w:r w:rsidRPr="00606865">
        <w:t xml:space="preserve">When we process your data we will have already carefully assessed the lawful justification for doing so, the parameters in which the data is processed, the length of time the data is held for, the secure storage of your data and </w:t>
      </w:r>
      <w:r w:rsidRPr="00606865">
        <w:lastRenderedPageBreak/>
        <w:t xml:space="preserve">undertaken impact assessments to ensure your rights are delivered. An overview of this analysis can be </w:t>
      </w:r>
      <w:r>
        <w:t>found on our Intranet.</w:t>
      </w:r>
    </w:p>
    <w:p w14:paraId="6E5C8C27" w14:textId="77777777" w:rsidR="00831FEB" w:rsidRPr="00606865" w:rsidRDefault="00831FEB" w:rsidP="00831FEB">
      <w:r w:rsidRPr="00606865">
        <w:t xml:space="preserve">The Student Union operates a </w:t>
      </w:r>
      <w:r w:rsidRPr="00CD709C">
        <w:rPr>
          <w:color w:val="000000" w:themeColor="text1"/>
        </w:rPr>
        <w:t xml:space="preserve">Data Protection and Information Security Policy </w:t>
      </w:r>
      <w:r w:rsidRPr="00606865">
        <w:t>for our employees and volunteers. All employees and volunteers handling data are required to undertake general data protection training and third parties handling data are required to provide a contract which meets the requirements of the Information Commissioner's Office.</w:t>
      </w:r>
    </w:p>
    <w:p w14:paraId="6F799CC4" w14:textId="77777777" w:rsidR="00831FEB" w:rsidRPr="00606865" w:rsidRDefault="00831FEB" w:rsidP="00831FEB">
      <w:pPr>
        <w:pStyle w:val="Heading2"/>
      </w:pPr>
      <w:bookmarkStart w:id="11" w:name="_xphwygozhsci" w:colFirst="0" w:colLast="0"/>
      <w:bookmarkEnd w:id="11"/>
      <w:r w:rsidRPr="00606865">
        <w:t>Your right to know what data we hold about you, make changes or ask us to stop using your data</w:t>
      </w:r>
    </w:p>
    <w:p w14:paraId="73CA02FA" w14:textId="65ABF46F" w:rsidR="00831FEB" w:rsidRPr="00606865" w:rsidRDefault="00831FEB" w:rsidP="00831FEB">
      <w:r w:rsidRPr="00606865">
        <w:t xml:space="preserve">You have a right to ask us to stop processing your personal data, and if it’s not necessary for the purpose you provided it to us for (e.g. </w:t>
      </w:r>
      <w:r>
        <w:t>employment administration</w:t>
      </w:r>
      <w:r w:rsidRPr="00606865">
        <w:t xml:space="preserve">) we will do so. Contact us on </w:t>
      </w:r>
      <w:r>
        <w:t>0131 451 5333</w:t>
      </w:r>
      <w:r w:rsidRPr="00606865">
        <w:t xml:space="preserve"> or </w:t>
      </w:r>
      <w:r>
        <w:t>privacy@hwunion.com</w:t>
      </w:r>
      <w:r w:rsidRPr="00606865">
        <w:t xml:space="preserve"> if you have any concerns.</w:t>
      </w:r>
    </w:p>
    <w:p w14:paraId="04003211" w14:textId="10CD433C" w:rsidR="00831FEB" w:rsidRPr="00606865" w:rsidRDefault="00831FEB" w:rsidP="00831FEB">
      <w:r w:rsidRPr="00606865">
        <w:t>You have a right to ask for a copy of the information we hold about you.  If there are any discrepancies in the information we provide, please let us know and we will correct them.</w:t>
      </w:r>
    </w:p>
    <w:p w14:paraId="4B431005" w14:textId="2D990068" w:rsidR="00831FEB" w:rsidRPr="00606865" w:rsidRDefault="00831FEB" w:rsidP="00831FEB">
      <w:r w:rsidRPr="00606865">
        <w:t xml:space="preserve">If you want to access your information, you must complete the </w:t>
      </w:r>
      <w:r w:rsidRPr="00CD709C">
        <w:rPr>
          <w:color w:val="000000" w:themeColor="text1"/>
        </w:rPr>
        <w:t xml:space="preserve">Subject Access Request Form </w:t>
      </w:r>
      <w:r w:rsidRPr="00606865">
        <w:t xml:space="preserve">with a description of the information you want to see and the required proof of your identity by post to the </w:t>
      </w:r>
      <w:r>
        <w:t>Heriot-Watt University Student Union, Riccarton, Edinburgh, EH14 4AS</w:t>
      </w:r>
      <w:r w:rsidRPr="00606865">
        <w:t xml:space="preserve"> or in person with the Data Protection Officer.</w:t>
      </w:r>
    </w:p>
    <w:p w14:paraId="66CA66BB" w14:textId="77777777" w:rsidR="00831FEB" w:rsidRPr="00606865" w:rsidRDefault="00831FEB" w:rsidP="00831FEB">
      <w:r w:rsidRPr="00606865">
        <w:t xml:space="preserve">If you have any questions please send these to </w:t>
      </w:r>
      <w:r>
        <w:t>privacy@hwunion.com</w:t>
      </w:r>
      <w:r w:rsidRPr="00606865">
        <w:t xml:space="preserve">, and for further information see the </w:t>
      </w:r>
      <w:hyperlink r:id="rId10">
        <w:r w:rsidRPr="00606865">
          <w:rPr>
            <w:color w:val="1155CC"/>
            <w:u w:val="single"/>
          </w:rPr>
          <w:t>Information Commissioner’s guidance here (link is external)</w:t>
        </w:r>
      </w:hyperlink>
      <w:r w:rsidRPr="00606865">
        <w:t>.</w:t>
      </w:r>
    </w:p>
    <w:p w14:paraId="7DD408BE" w14:textId="77777777" w:rsidR="00831FEB" w:rsidRPr="00606865" w:rsidRDefault="00831FEB" w:rsidP="00831FEB">
      <w:pPr>
        <w:pStyle w:val="Heading2"/>
      </w:pPr>
      <w:bookmarkStart w:id="12" w:name="_d3q13towikgh" w:colFirst="0" w:colLast="0"/>
      <w:bookmarkEnd w:id="12"/>
      <w:r w:rsidRPr="00606865">
        <w:lastRenderedPageBreak/>
        <w:t>Changes to this statement</w:t>
      </w:r>
    </w:p>
    <w:p w14:paraId="4A60680B" w14:textId="77777777" w:rsidR="00831FEB" w:rsidRPr="00606865" w:rsidRDefault="00831FEB" w:rsidP="00831FEB">
      <w:r w:rsidRPr="00606865">
        <w:t xml:space="preserve">We may change this Privacy Statement from time to time.  If we make any significant changes in the </w:t>
      </w:r>
      <w:proofErr w:type="gramStart"/>
      <w:r w:rsidRPr="00606865">
        <w:t>way</w:t>
      </w:r>
      <w:proofErr w:type="gramEnd"/>
      <w:r w:rsidRPr="00606865">
        <w:t xml:space="preserve"> we treat your personal information we will make this clear on our Website or by contacting you directly.</w:t>
      </w:r>
    </w:p>
    <w:p w14:paraId="429C1934" w14:textId="77777777" w:rsidR="00831FEB" w:rsidRPr="00606865" w:rsidRDefault="00831FEB" w:rsidP="00831FEB">
      <w:r w:rsidRPr="00606865">
        <w:t xml:space="preserve">If you have any questions, </w:t>
      </w:r>
      <w:proofErr w:type="gramStart"/>
      <w:r w:rsidRPr="00606865">
        <w:t>comments</w:t>
      </w:r>
      <w:proofErr w:type="gramEnd"/>
      <w:r w:rsidRPr="00606865">
        <w:t xml:space="preserve"> or suggestions, please let us know by contacting </w:t>
      </w:r>
      <w:r>
        <w:t>privacy@hwunion.com.</w:t>
      </w:r>
      <w:r w:rsidRPr="00606865">
        <w:t xml:space="preserve"> </w:t>
      </w:r>
    </w:p>
    <w:p w14:paraId="56FCA1B2" w14:textId="77777777" w:rsidR="00831FEB" w:rsidRPr="00831FEB" w:rsidRDefault="00831FEB" w:rsidP="00831FEB"/>
    <w:sectPr w:rsidR="00831FEB" w:rsidRPr="00831FEB" w:rsidSect="003F1A3E">
      <w:headerReference w:type="default" r:id="rId11"/>
      <w:footerReference w:type="even" r:id="rId12"/>
      <w:footerReference w:type="default" r:id="rId13"/>
      <w:footerReference w:type="first" r:id="rId14"/>
      <w:pgSz w:w="11900" w:h="16840"/>
      <w:pgMar w:top="1585"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4A5E" w14:textId="77777777" w:rsidR="00831FEB" w:rsidRDefault="00831FEB" w:rsidP="006B1AEC">
      <w:r>
        <w:separator/>
      </w:r>
    </w:p>
  </w:endnote>
  <w:endnote w:type="continuationSeparator" w:id="0">
    <w:p w14:paraId="1066E4E5" w14:textId="77777777" w:rsidR="00831FEB" w:rsidRDefault="00831FEB" w:rsidP="006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o Sans Light">
    <w:panose1 w:val="020B0403030303020204"/>
    <w:charset w:val="00"/>
    <w:family w:val="swiss"/>
    <w:notTrueType/>
    <w:pitch w:val="variable"/>
    <w:sig w:usb0="00000007" w:usb1="00000000" w:usb2="00000000" w:usb3="00000000" w:csb0="00000093" w:csb1="00000000"/>
  </w:font>
  <w:font w:name="Azo Sans Black">
    <w:panose1 w:val="020B0A03030303020204"/>
    <w:charset w:val="00"/>
    <w:family w:val="swiss"/>
    <w:notTrueType/>
    <w:pitch w:val="variable"/>
    <w:sig w:usb0="00000007" w:usb1="00000000" w:usb2="00000000" w:usb3="00000000" w:csb0="00000093" w:csb1="00000000"/>
  </w:font>
  <w:font w:name="Azo Sans Medium">
    <w:panose1 w:val="020B07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2034895"/>
      <w:docPartObj>
        <w:docPartGallery w:val="Page Numbers (Bottom of Page)"/>
        <w:docPartUnique/>
      </w:docPartObj>
    </w:sdtPr>
    <w:sdtEndPr>
      <w:rPr>
        <w:rStyle w:val="PageNumber"/>
      </w:rPr>
    </w:sdtEndPr>
    <w:sdtContent>
      <w:p w14:paraId="773BF291" w14:textId="77777777" w:rsidR="00AC6069" w:rsidRDefault="00AC6069" w:rsidP="00DA4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6AA4">
          <w:rPr>
            <w:rStyle w:val="PageNumber"/>
            <w:noProof/>
          </w:rPr>
          <w:t>0</w:t>
        </w:r>
        <w:r>
          <w:rPr>
            <w:rStyle w:val="PageNumber"/>
          </w:rPr>
          <w:fldChar w:fldCharType="end"/>
        </w:r>
      </w:p>
    </w:sdtContent>
  </w:sdt>
  <w:p w14:paraId="51D5ADCB" w14:textId="77777777" w:rsidR="006D3E6E" w:rsidRDefault="006D3E6E" w:rsidP="00AC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1743" w14:textId="77777777" w:rsidR="00AC6069" w:rsidRPr="00AC6069" w:rsidRDefault="00AC6069" w:rsidP="002F53EE">
    <w:pPr>
      <w:pStyle w:val="Footer"/>
      <w:framePr w:h="303" w:hRule="exact" w:wrap="none" w:vAnchor="text" w:hAnchor="page" w:x="11254" w:y="315"/>
      <w:rPr>
        <w:rStyle w:val="PageNumber"/>
        <w:color w:val="36D1DE"/>
      </w:rPr>
    </w:pPr>
    <w:r>
      <w:rPr>
        <w:rStyle w:val="PageNumber"/>
        <w:color w:val="36D1DE"/>
      </w:rPr>
      <w:t>p</w:t>
    </w:r>
    <w:sdt>
      <w:sdtPr>
        <w:rPr>
          <w:rStyle w:val="PageNumber"/>
          <w:color w:val="36D1DE"/>
        </w:rPr>
        <w:id w:val="1202516798"/>
        <w:docPartObj>
          <w:docPartGallery w:val="Page Numbers (Bottom of Page)"/>
          <w:docPartUnique/>
        </w:docPartObj>
      </w:sdtPr>
      <w:sdtEndPr>
        <w:rPr>
          <w:rStyle w:val="PageNumber"/>
        </w:rPr>
      </w:sdtEndPr>
      <w:sdtContent>
        <w:r w:rsidR="003F1A3E" w:rsidRPr="003F1A3E">
          <w:rPr>
            <w:rStyle w:val="PageNumber"/>
            <w:color w:val="36D1DE"/>
          </w:rPr>
          <w:fldChar w:fldCharType="begin"/>
        </w:r>
        <w:r w:rsidR="003F1A3E" w:rsidRPr="003F1A3E">
          <w:rPr>
            <w:rStyle w:val="PageNumber"/>
            <w:color w:val="36D1DE"/>
          </w:rPr>
          <w:instrText xml:space="preserve"> PAGE   \* MERGEFORMAT </w:instrText>
        </w:r>
        <w:r w:rsidR="003F1A3E" w:rsidRPr="003F1A3E">
          <w:rPr>
            <w:rStyle w:val="PageNumber"/>
            <w:color w:val="36D1DE"/>
          </w:rPr>
          <w:fldChar w:fldCharType="separate"/>
        </w:r>
        <w:r w:rsidR="00F90647">
          <w:rPr>
            <w:rStyle w:val="PageNumber"/>
            <w:noProof/>
            <w:color w:val="36D1DE"/>
          </w:rPr>
          <w:t>1</w:t>
        </w:r>
        <w:r w:rsidR="003F1A3E" w:rsidRPr="003F1A3E">
          <w:rPr>
            <w:rStyle w:val="PageNumber"/>
            <w:noProof/>
            <w:color w:val="36D1DE"/>
          </w:rPr>
          <w:fldChar w:fldCharType="end"/>
        </w:r>
      </w:sdtContent>
    </w:sdt>
  </w:p>
  <w:p w14:paraId="2EA257E8" w14:textId="77777777" w:rsidR="006D3E6E" w:rsidRDefault="006D3E6E" w:rsidP="00AC6069">
    <w:pPr>
      <w:pStyle w:val="Footer"/>
      <w:ind w:right="360"/>
    </w:pPr>
    <w:r>
      <w:rPr>
        <w:noProof/>
        <w:lang w:eastAsia="en-GB"/>
      </w:rPr>
      <mc:AlternateContent>
        <mc:Choice Requires="wps">
          <w:drawing>
            <wp:anchor distT="0" distB="0" distL="114300" distR="114300" simplePos="0" relativeHeight="251662336" behindDoc="0" locked="0" layoutInCell="1" allowOverlap="1" wp14:anchorId="69D20DED" wp14:editId="3A6D3BCD">
              <wp:simplePos x="0" y="0"/>
              <wp:positionH relativeFrom="column">
                <wp:posOffset>-285750</wp:posOffset>
              </wp:positionH>
              <wp:positionV relativeFrom="paragraph">
                <wp:posOffset>326390</wp:posOffset>
              </wp:positionV>
              <wp:extent cx="1362075" cy="3333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362075" cy="333375"/>
                      </a:xfrm>
                      <a:prstGeom prst="rect">
                        <a:avLst/>
                      </a:prstGeom>
                      <a:noFill/>
                      <a:ln w="6350">
                        <a:noFill/>
                      </a:ln>
                    </wps:spPr>
                    <wps:txbx>
                      <w:txbxContent>
                        <w:p w14:paraId="3CDB0729"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39AE91AD" w14:textId="77777777" w:rsidR="006D3E6E" w:rsidRDefault="006D3E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20DED" id="_x0000_t202" coordsize="21600,21600" o:spt="202" path="m,l,21600r21600,l21600,xe">
              <v:stroke joinstyle="miter"/>
              <v:path gradientshapeok="t" o:connecttype="rect"/>
            </v:shapetype>
            <v:shape id="Text Box 38" o:spid="_x0000_s1026" type="#_x0000_t202" style="position:absolute;margin-left:-22.5pt;margin-top:25.7pt;width:10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" filled="f" stroked="f" strokeweight=".5pt">
              <v:textbox inset="0,0,0,0">
                <w:txbxContent>
                  <w:p w14:paraId="3CDB0729" w14:textId="77777777" w:rsidR="006D3E6E" w:rsidRPr="006D3E6E" w:rsidRDefault="006D3E6E" w:rsidP="006D3E6E">
                    <w:pPr>
                      <w:spacing w:line="276" w:lineRule="auto"/>
                      <w:rPr>
                        <w:rFonts w:cs="Arial"/>
                        <w:color w:val="404343"/>
                        <w:spacing w:val="20"/>
                        <w:sz w:val="18"/>
                        <w:szCs w:val="18"/>
                      </w:rPr>
                    </w:pPr>
                    <w:r w:rsidRPr="006D3E6E">
                      <w:rPr>
                        <w:rFonts w:cs="Arial"/>
                        <w:color w:val="404343"/>
                        <w:spacing w:val="20"/>
                        <w:sz w:val="18"/>
                        <w:szCs w:val="18"/>
                      </w:rPr>
                      <w:t>hwunion.com</w:t>
                    </w:r>
                    <w:r w:rsidR="00B076F6">
                      <w:rPr>
                        <w:rFonts w:cs="Arial"/>
                        <w:color w:val="404343"/>
                        <w:spacing w:val="20"/>
                        <w:sz w:val="18"/>
                        <w:szCs w:val="18"/>
                      </w:rPr>
                      <w:br/>
                    </w:r>
                    <w:proofErr w:type="spellStart"/>
                    <w:r w:rsidRPr="006D3E6E">
                      <w:rPr>
                        <w:rFonts w:cs="Arial"/>
                        <w:color w:val="404343"/>
                        <w:spacing w:val="20"/>
                        <w:sz w:val="18"/>
                        <w:szCs w:val="18"/>
                      </w:rPr>
                      <w:t>hello@hwunion</w:t>
                    </w:r>
                    <w:proofErr w:type="spellEnd"/>
                  </w:p>
                  <w:p w14:paraId="39AE91AD" w14:textId="77777777" w:rsidR="006D3E6E" w:rsidRDefault="006D3E6E"/>
                </w:txbxContent>
              </v:textbox>
            </v:shape>
          </w:pict>
        </mc:Fallback>
      </mc:AlternateContent>
    </w:r>
    <w:r w:rsidRPr="006D3E6E">
      <w:rPr>
        <w:noProof/>
        <w:lang w:eastAsia="en-GB"/>
      </w:rPr>
      <w:drawing>
        <wp:anchor distT="0" distB="0" distL="114300" distR="114300" simplePos="0" relativeHeight="251663360" behindDoc="1" locked="1" layoutInCell="1" allowOverlap="0" wp14:anchorId="0B9C073C" wp14:editId="7BCE4184">
          <wp:simplePos x="0" y="0"/>
          <wp:positionH relativeFrom="column">
            <wp:posOffset>-595630</wp:posOffset>
          </wp:positionH>
          <wp:positionV relativeFrom="page">
            <wp:posOffset>10206990</wp:posOffset>
          </wp:positionV>
          <wp:extent cx="215900" cy="240665"/>
          <wp:effectExtent l="0" t="0" r="0" b="6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5900" cy="240665"/>
                  </a:xfrm>
                  <a:prstGeom prst="rect">
                    <a:avLst/>
                  </a:prstGeom>
                </pic:spPr>
              </pic:pic>
            </a:graphicData>
          </a:graphic>
          <wp14:sizeRelH relativeFrom="margin">
            <wp14:pctWidth>0</wp14:pctWidth>
          </wp14:sizeRelH>
          <wp14:sizeRelV relativeFrom="margin">
            <wp14:pctHeight>0</wp14:pctHeight>
          </wp14:sizeRelV>
        </wp:anchor>
      </w:drawing>
    </w:r>
    <w:r w:rsidRPr="006D3E6E">
      <w:rPr>
        <w:noProof/>
        <w:lang w:eastAsia="en-GB"/>
      </w:rPr>
      <w:drawing>
        <wp:anchor distT="0" distB="0" distL="114300" distR="114300" simplePos="0" relativeHeight="251661312" behindDoc="1" locked="1" layoutInCell="1" allowOverlap="0" wp14:anchorId="32B4520D" wp14:editId="4ABC822E">
          <wp:simplePos x="0" y="0"/>
          <wp:positionH relativeFrom="column">
            <wp:posOffset>-585470</wp:posOffset>
          </wp:positionH>
          <wp:positionV relativeFrom="page">
            <wp:posOffset>10035540</wp:posOffset>
          </wp:positionV>
          <wp:extent cx="1522730" cy="39370"/>
          <wp:effectExtent l="0" t="0" r="127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2730" cy="393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63070"/>
      <w:docPartObj>
        <w:docPartGallery w:val="Page Numbers (Bottom of Page)"/>
        <w:docPartUnique/>
      </w:docPartObj>
    </w:sdtPr>
    <w:sdtEndPr>
      <w:rPr>
        <w:rStyle w:val="PageNumber"/>
      </w:rPr>
    </w:sdtEndPr>
    <w:sdtContent>
      <w:p w14:paraId="6BF67DC7" w14:textId="77777777" w:rsidR="006D3E6E" w:rsidRDefault="006D3E6E" w:rsidP="006D3E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F1A3E">
          <w:rPr>
            <w:rStyle w:val="PageNumber"/>
            <w:noProof/>
          </w:rPr>
          <w:t>0</w:t>
        </w:r>
        <w:r>
          <w:rPr>
            <w:rStyle w:val="PageNumber"/>
          </w:rPr>
          <w:fldChar w:fldCharType="end"/>
        </w:r>
      </w:p>
    </w:sdtContent>
  </w:sdt>
  <w:p w14:paraId="6A44344D" w14:textId="77777777" w:rsidR="006D3E6E" w:rsidRDefault="006D3E6E" w:rsidP="006D3E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5B58" w14:textId="77777777" w:rsidR="00831FEB" w:rsidRDefault="00831FEB" w:rsidP="006B1AEC">
      <w:r>
        <w:separator/>
      </w:r>
    </w:p>
  </w:footnote>
  <w:footnote w:type="continuationSeparator" w:id="0">
    <w:p w14:paraId="2830D23C" w14:textId="77777777" w:rsidR="00831FEB" w:rsidRDefault="00831FEB" w:rsidP="006B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91AE" w14:textId="77777777" w:rsidR="00991F0E" w:rsidRDefault="00991F0E">
    <w:pPr>
      <w:pStyle w:val="Header"/>
    </w:pPr>
    <w:r w:rsidRPr="00991F0E">
      <w:rPr>
        <w:noProof/>
        <w:lang w:eastAsia="en-GB"/>
      </w:rPr>
      <w:drawing>
        <wp:anchor distT="0" distB="0" distL="114300" distR="114300" simplePos="0" relativeHeight="251665408" behindDoc="1" locked="1" layoutInCell="1" allowOverlap="0" wp14:anchorId="6752F381" wp14:editId="74548728">
          <wp:simplePos x="0" y="0"/>
          <wp:positionH relativeFrom="rightMargin">
            <wp:align>left</wp:align>
          </wp:positionH>
          <wp:positionV relativeFrom="page">
            <wp:posOffset>238125</wp:posOffset>
          </wp:positionV>
          <wp:extent cx="692785" cy="564515"/>
          <wp:effectExtent l="0" t="0" r="0" b="698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78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33pt" o:bullet="t">
        <v:imagedata r:id="rId1" o:title="U-Bullet4"/>
      </v:shape>
    </w:pict>
  </w:numPicBullet>
  <w:numPicBullet w:numPicBulletId="1">
    <w:pict>
      <v:shape id="_x0000_i1027" type="#_x0000_t75" style="width:27.75pt;height:33pt" o:bullet="t">
        <v:imagedata r:id="rId2" o:title="U-Bullet2"/>
      </v:shape>
    </w:pict>
  </w:numPicBullet>
  <w:abstractNum w:abstractNumId="0" w15:restartNumberingAfterBreak="0">
    <w:nsid w:val="061D4894"/>
    <w:multiLevelType w:val="hybridMultilevel"/>
    <w:tmpl w:val="2B6C2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3605"/>
    <w:multiLevelType w:val="multilevel"/>
    <w:tmpl w:val="14541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A39DD"/>
    <w:multiLevelType w:val="multilevel"/>
    <w:tmpl w:val="10AC1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4C73A0"/>
    <w:multiLevelType w:val="multilevel"/>
    <w:tmpl w:val="0A04B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62FA8"/>
    <w:multiLevelType w:val="hybridMultilevel"/>
    <w:tmpl w:val="5CF80498"/>
    <w:lvl w:ilvl="0" w:tplc="EEFCFD26">
      <w:start w:val="1"/>
      <w:numFmt w:val="bullet"/>
      <w:pStyle w:val="ListParagraph"/>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D75DFB"/>
    <w:multiLevelType w:val="multilevel"/>
    <w:tmpl w:val="41ACE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0D5A1F"/>
    <w:multiLevelType w:val="hybridMultilevel"/>
    <w:tmpl w:val="45D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616227"/>
    <w:multiLevelType w:val="hybridMultilevel"/>
    <w:tmpl w:val="860859E4"/>
    <w:lvl w:ilvl="0" w:tplc="0809000F">
      <w:start w:val="1"/>
      <w:numFmt w:val="decimal"/>
      <w:lvlText w:val="%1."/>
      <w:lvlJc w:val="left"/>
      <w:pPr>
        <w:ind w:left="1440" w:hanging="360"/>
      </w:pPr>
      <w:rPr>
        <w:rFont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39547713">
    <w:abstractNumId w:val="6"/>
  </w:num>
  <w:num w:numId="2" w16cid:durableId="1119955843">
    <w:abstractNumId w:val="4"/>
  </w:num>
  <w:num w:numId="3" w16cid:durableId="1677420658">
    <w:abstractNumId w:val="7"/>
  </w:num>
  <w:num w:numId="4" w16cid:durableId="1397512947">
    <w:abstractNumId w:val="2"/>
  </w:num>
  <w:num w:numId="5" w16cid:durableId="1343363700">
    <w:abstractNumId w:val="1"/>
  </w:num>
  <w:num w:numId="6" w16cid:durableId="668101343">
    <w:abstractNumId w:val="5"/>
  </w:num>
  <w:num w:numId="7" w16cid:durableId="1148015617">
    <w:abstractNumId w:val="3"/>
  </w:num>
  <w:num w:numId="8" w16cid:durableId="1859656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EB"/>
    <w:rsid w:val="00014968"/>
    <w:rsid w:val="000F26BD"/>
    <w:rsid w:val="00120171"/>
    <w:rsid w:val="00216BB4"/>
    <w:rsid w:val="002B0706"/>
    <w:rsid w:val="002B2290"/>
    <w:rsid w:val="002C7D50"/>
    <w:rsid w:val="002F53EE"/>
    <w:rsid w:val="00322AFF"/>
    <w:rsid w:val="003F1A3E"/>
    <w:rsid w:val="00510088"/>
    <w:rsid w:val="00577F76"/>
    <w:rsid w:val="005D3032"/>
    <w:rsid w:val="00656925"/>
    <w:rsid w:val="006B1AEC"/>
    <w:rsid w:val="006B646F"/>
    <w:rsid w:val="006D3E6E"/>
    <w:rsid w:val="00726011"/>
    <w:rsid w:val="007D0AE9"/>
    <w:rsid w:val="00831FEB"/>
    <w:rsid w:val="008550C8"/>
    <w:rsid w:val="00991F0E"/>
    <w:rsid w:val="009D02D6"/>
    <w:rsid w:val="009F232A"/>
    <w:rsid w:val="00A055CF"/>
    <w:rsid w:val="00A0688C"/>
    <w:rsid w:val="00A94C6A"/>
    <w:rsid w:val="00AC6069"/>
    <w:rsid w:val="00B076F6"/>
    <w:rsid w:val="00B71E0D"/>
    <w:rsid w:val="00C53D1D"/>
    <w:rsid w:val="00C872E3"/>
    <w:rsid w:val="00CF34A8"/>
    <w:rsid w:val="00D0767E"/>
    <w:rsid w:val="00D15937"/>
    <w:rsid w:val="00EB09D4"/>
    <w:rsid w:val="00EF6AA4"/>
    <w:rsid w:val="00F7255D"/>
    <w:rsid w:val="00F90647"/>
    <w:rsid w:val="00F93383"/>
    <w:rsid w:val="00FB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9722A"/>
  <w14:defaultImageDpi w14:val="32767"/>
  <w15:chartTrackingRefBased/>
  <w15:docId w15:val="{E7C82CCD-29B6-4E02-8C04-DBE7AD78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647"/>
    <w:pPr>
      <w:spacing w:after="240" w:line="312" w:lineRule="auto"/>
    </w:pPr>
    <w:rPr>
      <w:rFonts w:ascii="Azo Sans Light" w:hAnsi="Azo Sans Light"/>
    </w:rPr>
  </w:style>
  <w:style w:type="paragraph" w:styleId="Heading1">
    <w:name w:val="heading 1"/>
    <w:basedOn w:val="Normal"/>
    <w:next w:val="Normal"/>
    <w:link w:val="Heading1Char"/>
    <w:uiPriority w:val="9"/>
    <w:qFormat/>
    <w:rsid w:val="00F90647"/>
    <w:pPr>
      <w:keepNext/>
      <w:keepLines/>
      <w:spacing w:before="240"/>
      <w:outlineLvl w:val="0"/>
    </w:pPr>
    <w:rPr>
      <w:rFonts w:ascii="Azo Sans Black" w:eastAsiaTheme="majorEastAsia" w:hAnsi="Azo Sans Black" w:cstheme="majorBidi"/>
      <w:i/>
      <w:caps/>
      <w:color w:val="FF3366"/>
      <w:spacing w:val="40"/>
      <w:kern w:val="96"/>
      <w:sz w:val="40"/>
      <w:szCs w:val="32"/>
    </w:rPr>
  </w:style>
  <w:style w:type="paragraph" w:styleId="Heading2">
    <w:name w:val="heading 2"/>
    <w:basedOn w:val="Normal"/>
    <w:next w:val="Normal"/>
    <w:link w:val="Heading2Char"/>
    <w:uiPriority w:val="9"/>
    <w:unhideWhenUsed/>
    <w:qFormat/>
    <w:rsid w:val="00F90647"/>
    <w:pPr>
      <w:keepNext/>
      <w:keepLines/>
      <w:spacing w:before="40"/>
      <w:outlineLvl w:val="1"/>
    </w:pPr>
    <w:rPr>
      <w:rFonts w:ascii="Azo Sans Black" w:eastAsiaTheme="majorEastAsia" w:hAnsi="Azo Sans Black" w:cstheme="majorBidi"/>
      <w:i/>
      <w:caps/>
      <w:color w:val="36D1DE"/>
      <w:spacing w:val="40"/>
      <w:kern w:val="100"/>
      <w:sz w:val="32"/>
      <w:szCs w:val="26"/>
    </w:rPr>
  </w:style>
  <w:style w:type="paragraph" w:styleId="Heading3">
    <w:name w:val="heading 3"/>
    <w:basedOn w:val="Normal"/>
    <w:next w:val="Normal"/>
    <w:link w:val="Heading3Char"/>
    <w:uiPriority w:val="9"/>
    <w:unhideWhenUsed/>
    <w:qFormat/>
    <w:rsid w:val="00F90647"/>
    <w:pPr>
      <w:keepNext/>
      <w:keepLines/>
      <w:spacing w:before="40"/>
      <w:outlineLvl w:val="2"/>
    </w:pPr>
    <w:rPr>
      <w:rFonts w:ascii="Azo Sans Medium" w:eastAsiaTheme="majorEastAsia" w:hAnsi="Azo Sans Medium" w:cstheme="majorBidi"/>
      <w:b/>
      <w:caps/>
      <w:color w:val="FF3366"/>
      <w:spacing w:val="30"/>
      <w:kern w:val="100"/>
      <w:sz w:val="28"/>
    </w:rPr>
  </w:style>
  <w:style w:type="paragraph" w:styleId="Heading4">
    <w:name w:val="heading 4"/>
    <w:basedOn w:val="Normal"/>
    <w:next w:val="Normal"/>
    <w:link w:val="Heading4Char"/>
    <w:uiPriority w:val="9"/>
    <w:semiHidden/>
    <w:unhideWhenUsed/>
    <w:qFormat/>
    <w:rsid w:val="00F90647"/>
    <w:pPr>
      <w:keepNext/>
      <w:keepLines/>
      <w:spacing w:before="40"/>
      <w:outlineLvl w:val="3"/>
    </w:pPr>
    <w:rPr>
      <w:rFonts w:ascii="Azo Sans Medium" w:eastAsiaTheme="majorEastAsia" w:hAnsi="Azo Sans Medium" w:cstheme="majorBidi"/>
      <w:b/>
      <w:iCs/>
      <w:color w:val="36D1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B1AEC"/>
    <w:rPr>
      <w:rFonts w:eastAsiaTheme="minorEastAsia"/>
      <w:sz w:val="22"/>
      <w:szCs w:val="22"/>
      <w:lang w:val="en-US" w:eastAsia="zh-CN"/>
    </w:rPr>
  </w:style>
  <w:style w:type="character" w:customStyle="1" w:styleId="NoSpacingChar">
    <w:name w:val="No Spacing Char"/>
    <w:basedOn w:val="DefaultParagraphFont"/>
    <w:link w:val="NoSpacing"/>
    <w:uiPriority w:val="1"/>
    <w:rsid w:val="006B1AEC"/>
    <w:rPr>
      <w:rFonts w:eastAsiaTheme="minorEastAsia"/>
      <w:sz w:val="22"/>
      <w:szCs w:val="22"/>
      <w:lang w:val="en-US" w:eastAsia="zh-CN"/>
    </w:rPr>
  </w:style>
  <w:style w:type="paragraph" w:styleId="Header">
    <w:name w:val="header"/>
    <w:basedOn w:val="Normal"/>
    <w:link w:val="HeaderChar"/>
    <w:uiPriority w:val="99"/>
    <w:unhideWhenUsed/>
    <w:rsid w:val="006B1AEC"/>
    <w:pPr>
      <w:tabs>
        <w:tab w:val="center" w:pos="4513"/>
        <w:tab w:val="right" w:pos="9026"/>
      </w:tabs>
    </w:pPr>
  </w:style>
  <w:style w:type="character" w:customStyle="1" w:styleId="HeaderChar">
    <w:name w:val="Header Char"/>
    <w:basedOn w:val="DefaultParagraphFont"/>
    <w:link w:val="Header"/>
    <w:uiPriority w:val="99"/>
    <w:rsid w:val="006B1AEC"/>
  </w:style>
  <w:style w:type="paragraph" w:styleId="Footer">
    <w:name w:val="footer"/>
    <w:basedOn w:val="Normal"/>
    <w:link w:val="FooterChar"/>
    <w:uiPriority w:val="99"/>
    <w:unhideWhenUsed/>
    <w:rsid w:val="006B1AEC"/>
    <w:pPr>
      <w:tabs>
        <w:tab w:val="center" w:pos="4513"/>
        <w:tab w:val="right" w:pos="9026"/>
      </w:tabs>
    </w:pPr>
  </w:style>
  <w:style w:type="character" w:customStyle="1" w:styleId="FooterChar">
    <w:name w:val="Footer Char"/>
    <w:basedOn w:val="DefaultParagraphFont"/>
    <w:link w:val="Footer"/>
    <w:uiPriority w:val="99"/>
    <w:rsid w:val="006B1AEC"/>
  </w:style>
  <w:style w:type="character" w:styleId="PageNumber">
    <w:name w:val="page number"/>
    <w:basedOn w:val="DefaultParagraphFont"/>
    <w:uiPriority w:val="99"/>
    <w:semiHidden/>
    <w:unhideWhenUsed/>
    <w:rsid w:val="006D3E6E"/>
  </w:style>
  <w:style w:type="character" w:customStyle="1" w:styleId="Heading1Char">
    <w:name w:val="Heading 1 Char"/>
    <w:basedOn w:val="DefaultParagraphFont"/>
    <w:link w:val="Heading1"/>
    <w:uiPriority w:val="9"/>
    <w:rsid w:val="00F90647"/>
    <w:rPr>
      <w:rFonts w:ascii="Azo Sans Black" w:eastAsiaTheme="majorEastAsia" w:hAnsi="Azo Sans Black" w:cstheme="majorBidi"/>
      <w:i/>
      <w:caps/>
      <w:color w:val="FF3366"/>
      <w:spacing w:val="40"/>
      <w:kern w:val="96"/>
      <w:sz w:val="40"/>
      <w:szCs w:val="32"/>
    </w:rPr>
  </w:style>
  <w:style w:type="character" w:customStyle="1" w:styleId="Heading2Char">
    <w:name w:val="Heading 2 Char"/>
    <w:basedOn w:val="DefaultParagraphFont"/>
    <w:link w:val="Heading2"/>
    <w:uiPriority w:val="9"/>
    <w:rsid w:val="00F90647"/>
    <w:rPr>
      <w:rFonts w:ascii="Azo Sans Black" w:eastAsiaTheme="majorEastAsia" w:hAnsi="Azo Sans Black" w:cstheme="majorBidi"/>
      <w:i/>
      <w:caps/>
      <w:color w:val="36D1DE"/>
      <w:spacing w:val="40"/>
      <w:kern w:val="100"/>
      <w:sz w:val="32"/>
      <w:szCs w:val="26"/>
    </w:rPr>
  </w:style>
  <w:style w:type="character" w:customStyle="1" w:styleId="Heading3Char">
    <w:name w:val="Heading 3 Char"/>
    <w:basedOn w:val="DefaultParagraphFont"/>
    <w:link w:val="Heading3"/>
    <w:uiPriority w:val="9"/>
    <w:rsid w:val="00F90647"/>
    <w:rPr>
      <w:rFonts w:ascii="Azo Sans Medium" w:eastAsiaTheme="majorEastAsia" w:hAnsi="Azo Sans Medium" w:cstheme="majorBidi"/>
      <w:b/>
      <w:caps/>
      <w:color w:val="FF3366"/>
      <w:spacing w:val="30"/>
      <w:kern w:val="100"/>
      <w:sz w:val="28"/>
    </w:rPr>
  </w:style>
  <w:style w:type="paragraph" w:styleId="IntenseQuote">
    <w:name w:val="Intense Quote"/>
    <w:basedOn w:val="Normal"/>
    <w:next w:val="Normal"/>
    <w:link w:val="IntenseQuoteChar"/>
    <w:uiPriority w:val="30"/>
    <w:rsid w:val="002B2290"/>
    <w:pPr>
      <w:pBdr>
        <w:top w:val="dotted" w:sz="12" w:space="10" w:color="36D1DE"/>
        <w:bottom w:val="dotted" w:sz="12" w:space="10" w:color="36D1DE"/>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B2290"/>
    <w:rPr>
      <w:rFonts w:ascii="Arial" w:hAnsi="Arial"/>
      <w:i/>
      <w:iCs/>
      <w:color w:val="404040" w:themeColor="text1" w:themeTint="BF"/>
    </w:rPr>
  </w:style>
  <w:style w:type="character" w:customStyle="1" w:styleId="Heading4Char">
    <w:name w:val="Heading 4 Char"/>
    <w:basedOn w:val="DefaultParagraphFont"/>
    <w:link w:val="Heading4"/>
    <w:uiPriority w:val="9"/>
    <w:semiHidden/>
    <w:rsid w:val="00F90647"/>
    <w:rPr>
      <w:rFonts w:ascii="Azo Sans Medium" w:eastAsiaTheme="majorEastAsia" w:hAnsi="Azo Sans Medium" w:cstheme="majorBidi"/>
      <w:b/>
      <w:iCs/>
      <w:color w:val="36D1DE"/>
    </w:rPr>
  </w:style>
  <w:style w:type="paragraph" w:styleId="ListParagraph">
    <w:name w:val="List Paragraph"/>
    <w:basedOn w:val="Normal"/>
    <w:uiPriority w:val="34"/>
    <w:qFormat/>
    <w:rsid w:val="005D3032"/>
    <w:pPr>
      <w:numPr>
        <w:numId w:val="2"/>
      </w:numPr>
      <w:contextualSpacing/>
    </w:pPr>
  </w:style>
  <w:style w:type="character" w:styleId="CommentReference">
    <w:name w:val="annotation reference"/>
    <w:basedOn w:val="DefaultParagraphFont"/>
    <w:uiPriority w:val="99"/>
    <w:semiHidden/>
    <w:unhideWhenUsed/>
    <w:rsid w:val="00216BB4"/>
    <w:rPr>
      <w:sz w:val="16"/>
      <w:szCs w:val="16"/>
    </w:rPr>
  </w:style>
  <w:style w:type="paragraph" w:styleId="CommentText">
    <w:name w:val="annotation text"/>
    <w:basedOn w:val="Normal"/>
    <w:link w:val="CommentTextChar"/>
    <w:uiPriority w:val="99"/>
    <w:unhideWhenUsed/>
    <w:rsid w:val="00216BB4"/>
    <w:pPr>
      <w:spacing w:line="240" w:lineRule="auto"/>
    </w:pPr>
    <w:rPr>
      <w:sz w:val="20"/>
      <w:szCs w:val="20"/>
    </w:rPr>
  </w:style>
  <w:style w:type="character" w:customStyle="1" w:styleId="CommentTextChar">
    <w:name w:val="Comment Text Char"/>
    <w:basedOn w:val="DefaultParagraphFont"/>
    <w:link w:val="CommentText"/>
    <w:uiPriority w:val="99"/>
    <w:rsid w:val="00216BB4"/>
    <w:rPr>
      <w:rFonts w:ascii="Azo Sans Light" w:hAnsi="Azo Sans Light"/>
      <w:sz w:val="20"/>
      <w:szCs w:val="20"/>
    </w:rPr>
  </w:style>
  <w:style w:type="paragraph" w:styleId="CommentSubject">
    <w:name w:val="annotation subject"/>
    <w:basedOn w:val="CommentText"/>
    <w:next w:val="CommentText"/>
    <w:link w:val="CommentSubjectChar"/>
    <w:uiPriority w:val="99"/>
    <w:semiHidden/>
    <w:unhideWhenUsed/>
    <w:rsid w:val="00216BB4"/>
    <w:rPr>
      <w:b/>
      <w:bCs/>
    </w:rPr>
  </w:style>
  <w:style w:type="character" w:customStyle="1" w:styleId="CommentSubjectChar">
    <w:name w:val="Comment Subject Char"/>
    <w:basedOn w:val="CommentTextChar"/>
    <w:link w:val="CommentSubject"/>
    <w:uiPriority w:val="99"/>
    <w:semiHidden/>
    <w:rsid w:val="00216BB4"/>
    <w:rPr>
      <w:rFonts w:ascii="Azo Sans Light" w:hAnsi="Azo Sans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co.org.uk/for-the-public/personal-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Documents\HWUnion-Template-Document-Basic-3-Az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F21E8027C0AD48BFC0024BD8FCF4B9" ma:contentTypeVersion="11" ma:contentTypeDescription="Create a new document." ma:contentTypeScope="" ma:versionID="2d98c07da1319668623bb21b1741666c">
  <xsd:schema xmlns:xsd="http://www.w3.org/2001/XMLSchema" xmlns:xs="http://www.w3.org/2001/XMLSchema" xmlns:p="http://schemas.microsoft.com/office/2006/metadata/properties" xmlns:ns3="f22a8c78-9889-43f3-9370-55c0b0280978" xmlns:ns4="9d451e3d-f641-4993-ab20-4d63eb9b3356" targetNamespace="http://schemas.microsoft.com/office/2006/metadata/properties" ma:root="true" ma:fieldsID="2217905ae4f8cf69c9b2c36124601e78" ns3:_="" ns4:_="">
    <xsd:import namespace="f22a8c78-9889-43f3-9370-55c0b0280978"/>
    <xsd:import namespace="9d451e3d-f641-4993-ab20-4d63eb9b33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a8c78-9889-43f3-9370-55c0b02809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451e3d-f641-4993-ab20-4d63eb9b33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A089EA-2626-4A90-A28C-9B6E42B88250}">
  <ds:schemaRefs>
    <ds:schemaRef ds:uri="http://schemas.microsoft.com/sharepoint/v3/contenttype/forms"/>
  </ds:schemaRefs>
</ds:datastoreItem>
</file>

<file path=customXml/itemProps2.xml><?xml version="1.0" encoding="utf-8"?>
<ds:datastoreItem xmlns:ds="http://schemas.openxmlformats.org/officeDocument/2006/customXml" ds:itemID="{BFD3EB68-02D5-4B22-9791-BDAAA0CBD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a8c78-9889-43f3-9370-55c0b0280978"/>
    <ds:schemaRef ds:uri="9d451e3d-f641-4993-ab20-4d63eb9b3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50E23-80D4-4F40-9C58-7AAA04FB9CB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9d451e3d-f641-4993-ab20-4d63eb9b3356"/>
    <ds:schemaRef ds:uri="http://schemas.microsoft.com/office/infopath/2007/PartnerControls"/>
    <ds:schemaRef ds:uri="f22a8c78-9889-43f3-9370-55c0b028097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HWUnion-Template-Document-Basic-3-Azo</Template>
  <TotalTime>27</TotalTime>
  <Pages>7</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Nutter, Jamie</cp:lastModifiedBy>
  <cp:revision>3</cp:revision>
  <dcterms:created xsi:type="dcterms:W3CDTF">2020-08-17T15:53:00Z</dcterms:created>
  <dcterms:modified xsi:type="dcterms:W3CDTF">2023-07-19T09:06:00Z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0x01010014F21E8027C0AD48BFC0024BD8FCF4B9</vt:lpwstr>
  </property>
</Properties>
</file>