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65" w:rsidRPr="00454D65" w:rsidRDefault="00454D65" w:rsidP="00454D65">
      <w:pPr>
        <w:rPr>
          <w:b/>
          <w:i/>
          <w:sz w:val="44"/>
        </w:rPr>
      </w:pPr>
      <w:r w:rsidRPr="00454D65">
        <w:rPr>
          <w:b/>
          <w:i/>
          <w:sz w:val="44"/>
        </w:rPr>
        <w:t>WRITING A MOTION</w:t>
      </w:r>
    </w:p>
    <w:p w:rsidR="00454D65" w:rsidRPr="00975006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When writing a motion you should always</w:t>
      </w:r>
      <w:r w:rsidRPr="00975006">
        <w:rPr>
          <w:rFonts w:ascii="Arial" w:hAnsi="Arial" w:cs="Arial"/>
          <w:b/>
          <w:i/>
        </w:rPr>
        <w:t xml:space="preserve"> </w:t>
      </w:r>
      <w:r w:rsidRPr="00975006">
        <w:rPr>
          <w:rFonts w:ascii="Arial" w:hAnsi="Arial" w:cs="Arial"/>
          <w:i/>
        </w:rPr>
        <w:t xml:space="preserve">be concise and clear, think about the impact and consider if it’s achievable or aspirational and whether it should be a priority. </w:t>
      </w:r>
    </w:p>
    <w:p w:rsidR="00454D65" w:rsidRPr="00975006" w:rsidRDefault="00454D65" w:rsidP="00454D65">
      <w:pPr>
        <w:rPr>
          <w:rFonts w:ascii="Arial" w:hAnsi="Arial" w:cs="Arial"/>
          <w:b/>
        </w:rPr>
      </w:pPr>
    </w:p>
    <w:p w:rsidR="00454D65" w:rsidRPr="00454D65" w:rsidRDefault="00454D65" w:rsidP="00454D65">
      <w:pPr>
        <w:rPr>
          <w:rFonts w:ascii="Arial" w:hAnsi="Arial" w:cs="Arial"/>
          <w:b/>
          <w:sz w:val="28"/>
        </w:rPr>
      </w:pPr>
      <w:r w:rsidRPr="00454D65">
        <w:rPr>
          <w:rFonts w:ascii="Arial" w:hAnsi="Arial" w:cs="Arial"/>
          <w:b/>
          <w:sz w:val="28"/>
        </w:rPr>
        <w:t>TITLE OF YOUR MOTION</w:t>
      </w:r>
    </w:p>
    <w:p w:rsidR="00454D65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This should tell people what your motion is</w:t>
      </w:r>
      <w:bookmarkStart w:id="0" w:name="_GoBack"/>
      <w:bookmarkEnd w:id="0"/>
      <w:r w:rsidRPr="00975006">
        <w:rPr>
          <w:rFonts w:ascii="Arial" w:hAnsi="Arial" w:cs="Arial"/>
          <w:i/>
        </w:rPr>
        <w:t xml:space="preserve"> about. </w:t>
      </w:r>
    </w:p>
    <w:p w:rsidR="00454D65" w:rsidRPr="00454D65" w:rsidRDefault="00454D65" w:rsidP="00454D65">
      <w:pPr>
        <w:rPr>
          <w:rFonts w:ascii="Arial" w:hAnsi="Arial" w:cs="Arial"/>
          <w:i/>
        </w:rPr>
      </w:pPr>
    </w:p>
    <w:p w:rsidR="00454D65" w:rsidRPr="00454D65" w:rsidRDefault="00454D65" w:rsidP="00454D65">
      <w:pPr>
        <w:rPr>
          <w:rFonts w:ascii="Arial" w:hAnsi="Arial" w:cs="Arial"/>
          <w:b/>
          <w:sz w:val="28"/>
        </w:rPr>
      </w:pPr>
      <w:r w:rsidRPr="00454D65">
        <w:rPr>
          <w:rFonts w:ascii="Arial" w:hAnsi="Arial" w:cs="Arial"/>
          <w:b/>
          <w:sz w:val="28"/>
        </w:rPr>
        <w:t>PROPOSER</w:t>
      </w:r>
    </w:p>
    <w:p w:rsidR="00454D65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Your name and student number</w:t>
      </w:r>
    </w:p>
    <w:p w:rsidR="00454D65" w:rsidRPr="00975006" w:rsidRDefault="00454D65" w:rsidP="00454D65">
      <w:pPr>
        <w:rPr>
          <w:rFonts w:ascii="Arial" w:hAnsi="Arial" w:cs="Arial"/>
          <w:i/>
        </w:rPr>
      </w:pPr>
    </w:p>
    <w:p w:rsidR="00454D65" w:rsidRPr="00454D65" w:rsidRDefault="00454D65" w:rsidP="00454D65">
      <w:pPr>
        <w:rPr>
          <w:rFonts w:ascii="Arial" w:hAnsi="Arial" w:cs="Arial"/>
          <w:b/>
          <w:sz w:val="28"/>
        </w:rPr>
      </w:pPr>
      <w:r w:rsidRPr="00454D65">
        <w:rPr>
          <w:rFonts w:ascii="Arial" w:hAnsi="Arial" w:cs="Arial"/>
          <w:b/>
          <w:sz w:val="28"/>
        </w:rPr>
        <w:t>SECONDER</w:t>
      </w:r>
    </w:p>
    <w:p w:rsidR="00454D65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Name of seconder and their student number</w:t>
      </w:r>
    </w:p>
    <w:p w:rsidR="00454D65" w:rsidRPr="00454D65" w:rsidRDefault="00454D65" w:rsidP="00454D65">
      <w:pPr>
        <w:rPr>
          <w:rFonts w:ascii="Arial" w:hAnsi="Arial" w:cs="Arial"/>
          <w:i/>
        </w:rPr>
      </w:pPr>
    </w:p>
    <w:p w:rsidR="00454D65" w:rsidRPr="00454D65" w:rsidRDefault="00454D65" w:rsidP="00454D65">
      <w:pPr>
        <w:rPr>
          <w:rFonts w:ascii="Arial" w:hAnsi="Arial" w:cs="Arial"/>
          <w:b/>
          <w:sz w:val="28"/>
        </w:rPr>
      </w:pPr>
      <w:r w:rsidRPr="00454D65">
        <w:rPr>
          <w:rFonts w:ascii="Arial" w:hAnsi="Arial" w:cs="Arial"/>
          <w:b/>
          <w:sz w:val="28"/>
        </w:rPr>
        <w:t>WHAT WILL WE DO?</w:t>
      </w:r>
    </w:p>
    <w:p w:rsidR="00454D65" w:rsidRPr="00975006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 xml:space="preserve">Outline what you think the Union should do about the issue. These should be specific actions the FTOs or Union as a whole can do, e.g. pressuring or lobbying bodies such as the University, publicising a stance on an issue. </w:t>
      </w:r>
    </w:p>
    <w:p w:rsidR="00454D65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This should be formatted in numbered bullet points.</w:t>
      </w:r>
    </w:p>
    <w:p w:rsidR="00454D65" w:rsidRPr="00454D65" w:rsidRDefault="00454D65" w:rsidP="00454D65">
      <w:pPr>
        <w:rPr>
          <w:rFonts w:ascii="Arial" w:hAnsi="Arial" w:cs="Arial"/>
          <w:i/>
        </w:rPr>
      </w:pPr>
    </w:p>
    <w:p w:rsidR="00454D65" w:rsidRPr="00454D65" w:rsidRDefault="00454D65" w:rsidP="00454D65">
      <w:pPr>
        <w:rPr>
          <w:rFonts w:ascii="Arial" w:hAnsi="Arial" w:cs="Arial"/>
          <w:b/>
          <w:sz w:val="28"/>
        </w:rPr>
      </w:pPr>
      <w:r w:rsidRPr="00454D65">
        <w:rPr>
          <w:rFonts w:ascii="Arial" w:hAnsi="Arial" w:cs="Arial"/>
          <w:b/>
          <w:sz w:val="28"/>
        </w:rPr>
        <w:t>WHAT IS THE BACKGROUND TO THIS?</w:t>
      </w:r>
    </w:p>
    <w:p w:rsidR="00454D65" w:rsidRPr="00975006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 xml:space="preserve">This should hold the factual information e.g. statistics, conversations with students, government policy, </w:t>
      </w:r>
      <w:proofErr w:type="gramStart"/>
      <w:r w:rsidRPr="00975006">
        <w:rPr>
          <w:rFonts w:ascii="Arial" w:hAnsi="Arial" w:cs="Arial"/>
          <w:i/>
        </w:rPr>
        <w:t>news</w:t>
      </w:r>
      <w:proofErr w:type="gramEnd"/>
      <w:r w:rsidRPr="00975006">
        <w:rPr>
          <w:rFonts w:ascii="Arial" w:hAnsi="Arial" w:cs="Arial"/>
          <w:i/>
        </w:rPr>
        <w:t xml:space="preserve"> articles etc.</w:t>
      </w:r>
    </w:p>
    <w:p w:rsidR="00454D65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This should be formatted in numbered bullet points.</w:t>
      </w:r>
    </w:p>
    <w:p w:rsidR="00454D65" w:rsidRPr="00454D65" w:rsidRDefault="00454D65" w:rsidP="00454D65">
      <w:pPr>
        <w:rPr>
          <w:rFonts w:ascii="Arial" w:hAnsi="Arial" w:cs="Arial"/>
          <w:i/>
        </w:rPr>
      </w:pPr>
    </w:p>
    <w:p w:rsidR="00454D65" w:rsidRPr="00454D65" w:rsidRDefault="00454D65" w:rsidP="00454D65">
      <w:pPr>
        <w:rPr>
          <w:rFonts w:ascii="Arial" w:hAnsi="Arial" w:cs="Arial"/>
          <w:b/>
          <w:sz w:val="28"/>
        </w:rPr>
      </w:pPr>
      <w:r w:rsidRPr="00454D65">
        <w:rPr>
          <w:rFonts w:ascii="Arial" w:hAnsi="Arial" w:cs="Arial"/>
          <w:b/>
          <w:sz w:val="28"/>
        </w:rPr>
        <w:t>WHAT BELIEFS MOTIVATE THESE ACTIONS?</w:t>
      </w:r>
    </w:p>
    <w:p w:rsidR="00454D65" w:rsidRPr="00975006" w:rsidRDefault="00454D65" w:rsidP="00454D65">
      <w:pPr>
        <w:rPr>
          <w:rFonts w:ascii="Arial" w:hAnsi="Arial" w:cs="Arial"/>
          <w:i/>
        </w:rPr>
      </w:pPr>
      <w:r w:rsidRPr="00975006">
        <w:rPr>
          <w:rFonts w:ascii="Arial" w:hAnsi="Arial" w:cs="Arial"/>
          <w:i/>
        </w:rPr>
        <w:t>This should provide reasons why we should do the above. It could be a statement drawn from the facts above or anything else that provides justification including the desired impact/effects of the actions.</w:t>
      </w:r>
    </w:p>
    <w:p w:rsidR="00080600" w:rsidRPr="0076696C" w:rsidRDefault="00454D65" w:rsidP="0076696C">
      <w:pPr>
        <w:rPr>
          <w:rFonts w:ascii="Arial" w:hAnsi="Arial" w:cs="Arial"/>
          <w:color w:val="404343"/>
        </w:rPr>
      </w:pPr>
      <w:r w:rsidRPr="00975006">
        <w:rPr>
          <w:rFonts w:ascii="Arial" w:hAnsi="Arial" w:cs="Arial"/>
          <w:i/>
        </w:rPr>
        <w:t>This should be formatted in numbered bullet points.</w:t>
      </w:r>
    </w:p>
    <w:sectPr w:rsidR="00080600" w:rsidRPr="0076696C" w:rsidSect="0076696C">
      <w:headerReference w:type="default" r:id="rId6"/>
      <w:footerReference w:type="default" r:id="rId7"/>
      <w:pgSz w:w="11900" w:h="16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65" w:rsidRDefault="00454D65" w:rsidP="00ED2590">
      <w:r>
        <w:separator/>
      </w:r>
    </w:p>
  </w:endnote>
  <w:endnote w:type="continuationSeparator" w:id="0">
    <w:p w:rsidR="00454D65" w:rsidRDefault="00454D65" w:rsidP="00ED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90" w:rsidRDefault="00ED2590">
    <w:pPr>
      <w:pStyle w:val="Footer"/>
    </w:pPr>
    <w:r w:rsidRPr="00ED25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A57357" wp14:editId="5146AC8B">
              <wp:simplePos x="0" y="0"/>
              <wp:positionH relativeFrom="column">
                <wp:posOffset>4098925</wp:posOffset>
              </wp:positionH>
              <wp:positionV relativeFrom="paragraph">
                <wp:posOffset>180502</wp:posOffset>
              </wp:positionV>
              <wp:extent cx="2317750" cy="287020"/>
              <wp:effectExtent l="0" t="0" r="635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2590" w:rsidRPr="00ED2590" w:rsidRDefault="00ED2590" w:rsidP="00ED2590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36D1DE"/>
                              <w:sz w:val="14"/>
                              <w:szCs w:val="14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z w:val="14"/>
                              <w:szCs w:val="14"/>
                            </w:rPr>
                            <w:t xml:space="preserve">Charity No: SC011949   </w:t>
                          </w:r>
                        </w:p>
                        <w:p w:rsidR="00ED2590" w:rsidRPr="00ED2590" w:rsidRDefault="00ED2590" w:rsidP="00ED2590">
                          <w:pPr>
                            <w:jc w:val="right"/>
                            <w:rPr>
                              <w:rFonts w:ascii="Arial" w:hAnsi="Arial" w:cs="Arial"/>
                              <w:color w:val="36D1DE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z w:val="14"/>
                              <w:szCs w:val="14"/>
                            </w:rPr>
                            <w:t>Company No: SC504788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573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2.75pt;margin-top:14.2pt;width:182.5pt;height:2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" filled="f" stroked="f" strokeweight=".5pt">
              <v:textbox inset="0,0,0,0">
                <w:txbxContent>
                  <w:p w:rsidR="00ED2590" w:rsidRPr="00ED2590" w:rsidRDefault="00ED2590" w:rsidP="00ED2590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36D1DE"/>
                        <w:sz w:val="14"/>
                        <w:szCs w:val="14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z w:val="14"/>
                        <w:szCs w:val="14"/>
                      </w:rPr>
                      <w:t xml:space="preserve">Charity No: SC011949   </w:t>
                    </w:r>
                  </w:p>
                  <w:p w:rsidR="00ED2590" w:rsidRPr="00ED2590" w:rsidRDefault="00ED2590" w:rsidP="00ED2590">
                    <w:pPr>
                      <w:jc w:val="right"/>
                      <w:rPr>
                        <w:rFonts w:ascii="Arial" w:hAnsi="Arial" w:cs="Arial"/>
                        <w:color w:val="36D1DE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z w:val="14"/>
                        <w:szCs w:val="14"/>
                      </w:rPr>
                      <w:t>Company No: SC504788</w:t>
                    </w:r>
                  </w:p>
                </w:txbxContent>
              </v:textbox>
            </v:shape>
          </w:pict>
        </mc:Fallback>
      </mc:AlternateContent>
    </w:r>
    <w:r w:rsidRPr="00ED2590">
      <w:rPr>
        <w:noProof/>
        <w:lang w:eastAsia="en-GB"/>
      </w:rPr>
      <w:drawing>
        <wp:anchor distT="0" distB="0" distL="114300" distR="114300" simplePos="0" relativeHeight="251662336" behindDoc="1" locked="1" layoutInCell="1" allowOverlap="0" wp14:anchorId="729327EA" wp14:editId="126F225D">
          <wp:simplePos x="0" y="0"/>
          <wp:positionH relativeFrom="column">
            <wp:posOffset>-628015</wp:posOffset>
          </wp:positionH>
          <wp:positionV relativeFrom="page">
            <wp:posOffset>10028555</wp:posOffset>
          </wp:positionV>
          <wp:extent cx="1522730" cy="3937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9BCBC" wp14:editId="2C9A567C">
              <wp:simplePos x="0" y="0"/>
              <wp:positionH relativeFrom="column">
                <wp:posOffset>-273050</wp:posOffset>
              </wp:positionH>
              <wp:positionV relativeFrom="paragraph">
                <wp:posOffset>138430</wp:posOffset>
              </wp:positionV>
              <wp:extent cx="2317750" cy="287020"/>
              <wp:effectExtent l="0" t="0" r="6350" b="508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2590" w:rsidRPr="00ED2590" w:rsidRDefault="00ED2590" w:rsidP="00ED2590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404343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b/>
                              <w:bCs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t>hwunion.com</w:t>
                          </w:r>
                        </w:p>
                        <w:p w:rsidR="00ED2590" w:rsidRPr="006D3E6E" w:rsidRDefault="00ED2590" w:rsidP="00ED259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3E6E">
                            <w:rPr>
                              <w:rFonts w:ascii="Arial" w:hAnsi="Arial"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t>hello@hwunion</w:t>
                          </w:r>
                          <w:proofErr w:type="spellEnd"/>
                        </w:p>
                        <w:p w:rsidR="00ED2590" w:rsidRDefault="00ED2590" w:rsidP="00ED259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9BCBC" id="Text Box 38" o:spid="_x0000_s1028" type="#_x0000_t202" style="position:absolute;margin-left:-21.5pt;margin-top:10.9pt;width:182.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" filled="f" stroked="f" strokeweight=".5pt">
              <v:textbox inset="0,0,0,0">
                <w:txbxContent>
                  <w:p w:rsidR="00ED2590" w:rsidRPr="00ED2590" w:rsidRDefault="00ED2590" w:rsidP="00ED2590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404343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b/>
                        <w:bCs/>
                        <w:color w:val="404343"/>
                        <w:spacing w:val="20"/>
                        <w:sz w:val="18"/>
                        <w:szCs w:val="18"/>
                      </w:rPr>
                      <w:t>hwunion.com</w:t>
                    </w:r>
                  </w:p>
                  <w:p w:rsidR="00ED2590" w:rsidRPr="006D3E6E" w:rsidRDefault="00ED2590" w:rsidP="00ED2590">
                    <w:pPr>
                      <w:spacing w:line="276" w:lineRule="auto"/>
                      <w:rPr>
                        <w:rFonts w:ascii="Arial" w:hAnsi="Arial" w:cs="Arial"/>
                        <w:color w:val="404343"/>
                        <w:spacing w:val="20"/>
                        <w:sz w:val="18"/>
                        <w:szCs w:val="18"/>
                      </w:rPr>
                    </w:pPr>
                    <w:proofErr w:type="spellStart"/>
                    <w:r w:rsidRPr="006D3E6E">
                      <w:rPr>
                        <w:rFonts w:ascii="Arial" w:hAnsi="Arial" w:cs="Arial"/>
                        <w:color w:val="404343"/>
                        <w:spacing w:val="20"/>
                        <w:sz w:val="18"/>
                        <w:szCs w:val="18"/>
                      </w:rPr>
                      <w:t>hello@hwunion</w:t>
                    </w:r>
                    <w:proofErr w:type="spellEnd"/>
                  </w:p>
                  <w:p w:rsidR="00ED2590" w:rsidRDefault="00ED2590" w:rsidP="00ED2590"/>
                </w:txbxContent>
              </v:textbox>
            </v:shape>
          </w:pict>
        </mc:Fallback>
      </mc:AlternateContent>
    </w:r>
    <w:r w:rsidRPr="00ED2590">
      <w:rPr>
        <w:noProof/>
        <w:lang w:eastAsia="en-GB"/>
      </w:rPr>
      <w:drawing>
        <wp:anchor distT="0" distB="0" distL="114300" distR="114300" simplePos="0" relativeHeight="251664384" behindDoc="1" locked="1" layoutInCell="1" allowOverlap="0" wp14:anchorId="3CB3DF03" wp14:editId="5B7F5A0B">
          <wp:simplePos x="0" y="0"/>
          <wp:positionH relativeFrom="column">
            <wp:posOffset>-638175</wp:posOffset>
          </wp:positionH>
          <wp:positionV relativeFrom="page">
            <wp:posOffset>10200005</wp:posOffset>
          </wp:positionV>
          <wp:extent cx="215900" cy="240665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65" w:rsidRDefault="00454D65" w:rsidP="00ED2590">
      <w:r>
        <w:separator/>
      </w:r>
    </w:p>
  </w:footnote>
  <w:footnote w:type="continuationSeparator" w:id="0">
    <w:p w:rsidR="00454D65" w:rsidRDefault="00454D65" w:rsidP="00ED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90" w:rsidRDefault="00ED2590">
    <w:pPr>
      <w:pStyle w:val="Header"/>
    </w:pPr>
    <w:r w:rsidRPr="00ED25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0C5DFC" wp14:editId="0B7E4007">
              <wp:simplePos x="0" y="0"/>
              <wp:positionH relativeFrom="column">
                <wp:posOffset>3358677</wp:posOffset>
              </wp:positionH>
              <wp:positionV relativeFrom="paragraph">
                <wp:posOffset>41762</wp:posOffset>
              </wp:positionV>
              <wp:extent cx="2934438" cy="925032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438" cy="9250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Heriot-Watt University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b/>
                              <w:bCs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Student Union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Ric</w:t>
                          </w:r>
                          <w:r w:rsidR="00F96A74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c</w:t>
                          </w: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arton</w:t>
                          </w:r>
                          <w:proofErr w:type="spellEnd"/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, Edinburgh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EH14 4AS</w:t>
                          </w: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:rsidR="00ED2590" w:rsidRPr="00ED2590" w:rsidRDefault="00ED2590" w:rsidP="00ED259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</w:pPr>
                          <w:r w:rsidRPr="00ED2590">
                            <w:rPr>
                              <w:rFonts w:ascii="Arial" w:hAnsi="Arial" w:cs="Arial"/>
                              <w:color w:val="36D1DE"/>
                              <w:spacing w:val="20"/>
                              <w:sz w:val="18"/>
                              <w:szCs w:val="18"/>
                            </w:rPr>
                            <w:t>0131 451 5333</w:t>
                          </w:r>
                        </w:p>
                        <w:p w:rsidR="00ED2590" w:rsidRDefault="00ED2590" w:rsidP="00ED2590">
                          <w:pPr>
                            <w:jc w:val="right"/>
                          </w:pPr>
                          <w:r>
                            <w:t>//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C5D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4.45pt;margin-top:3.3pt;width:231.0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" filled="f" stroked="f" strokeweight=".5pt">
              <v:textbox inset="0,0,0,0">
                <w:txbxContent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Heriot-Watt University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b/>
                        <w:bCs/>
                        <w:color w:val="36D1DE"/>
                        <w:spacing w:val="20"/>
                        <w:sz w:val="18"/>
                        <w:szCs w:val="18"/>
                      </w:rPr>
                      <w:t>Student Union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proofErr w:type="spellStart"/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Ric</w:t>
                    </w:r>
                    <w:r w:rsidR="00F96A74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c</w:t>
                    </w: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arton</w:t>
                    </w:r>
                    <w:proofErr w:type="spellEnd"/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, Edinburgh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EH14 4AS</w:t>
                    </w: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</w:p>
                  <w:p w:rsidR="00ED2590" w:rsidRPr="00ED2590" w:rsidRDefault="00ED2590" w:rsidP="00ED259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</w:pPr>
                    <w:r w:rsidRPr="00ED2590">
                      <w:rPr>
                        <w:rFonts w:ascii="Arial" w:hAnsi="Arial" w:cs="Arial"/>
                        <w:color w:val="36D1DE"/>
                        <w:spacing w:val="20"/>
                        <w:sz w:val="18"/>
                        <w:szCs w:val="18"/>
                      </w:rPr>
                      <w:t>0131 451 5333</w:t>
                    </w:r>
                  </w:p>
                  <w:p w:rsidR="00ED2590" w:rsidRDefault="00ED2590" w:rsidP="00ED2590">
                    <w:pPr>
                      <w:jc w:val="right"/>
                    </w:pPr>
                    <w:r>
                      <w:t>//</w:t>
                    </w:r>
                  </w:p>
                </w:txbxContent>
              </v:textbox>
            </v:shape>
          </w:pict>
        </mc:Fallback>
      </mc:AlternateContent>
    </w:r>
    <w:r w:rsidRPr="00ED2590">
      <w:rPr>
        <w:noProof/>
        <w:lang w:eastAsia="en-GB"/>
      </w:rPr>
      <w:drawing>
        <wp:anchor distT="0" distB="0" distL="114300" distR="114300" simplePos="0" relativeHeight="251668480" behindDoc="1" locked="1" layoutInCell="1" allowOverlap="0" wp14:anchorId="32C410BF" wp14:editId="26C33526">
          <wp:simplePos x="0" y="0"/>
          <wp:positionH relativeFrom="column">
            <wp:posOffset>4805045</wp:posOffset>
          </wp:positionH>
          <wp:positionV relativeFrom="page">
            <wp:posOffset>318770</wp:posOffset>
          </wp:positionV>
          <wp:extent cx="1522730" cy="39370"/>
          <wp:effectExtent l="0" t="0" r="127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90"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538C8CF1">
          <wp:simplePos x="0" y="0"/>
          <wp:positionH relativeFrom="column">
            <wp:posOffset>-574675</wp:posOffset>
          </wp:positionH>
          <wp:positionV relativeFrom="page">
            <wp:posOffset>297180</wp:posOffset>
          </wp:positionV>
          <wp:extent cx="1320800" cy="10795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65"/>
    <w:rsid w:val="00080600"/>
    <w:rsid w:val="00153677"/>
    <w:rsid w:val="00201921"/>
    <w:rsid w:val="00454D65"/>
    <w:rsid w:val="0076696C"/>
    <w:rsid w:val="007C6C93"/>
    <w:rsid w:val="009F232A"/>
    <w:rsid w:val="00A52C1C"/>
    <w:rsid w:val="00B71E0D"/>
    <w:rsid w:val="00C53D1D"/>
    <w:rsid w:val="00C872E3"/>
    <w:rsid w:val="00CF34A8"/>
    <w:rsid w:val="00D15937"/>
    <w:rsid w:val="00D52D17"/>
    <w:rsid w:val="00ED2590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4FBCDD10-EB06-4C03-B3DD-449B53FD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9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2590"/>
  </w:style>
  <w:style w:type="paragraph" w:styleId="Footer">
    <w:name w:val="footer"/>
    <w:basedOn w:val="Normal"/>
    <w:link w:val="FooterChar"/>
    <w:uiPriority w:val="99"/>
    <w:unhideWhenUsed/>
    <w:rsid w:val="00ED259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2590"/>
  </w:style>
  <w:style w:type="paragraph" w:customStyle="1" w:styleId="BasicParagraph">
    <w:name w:val="[Basic Paragraph]"/>
    <w:basedOn w:val="Normal"/>
    <w:uiPriority w:val="99"/>
    <w:rsid w:val="00ED25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Store\sm324\Downloads\HWUnion-Letterhead-Ed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HWUnion-Letterhead-Edin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Sean</dc:creator>
  <cp:keywords/>
  <dc:description/>
  <cp:lastModifiedBy>Murphy, Sean</cp:lastModifiedBy>
  <cp:revision>1</cp:revision>
  <dcterms:created xsi:type="dcterms:W3CDTF">2020-01-17T10:45:00Z</dcterms:created>
  <dcterms:modified xsi:type="dcterms:W3CDTF">2020-01-17T10:47:00Z</dcterms:modified>
</cp:coreProperties>
</file>