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1A3E" w:rsidP="00DF7F46" w:rsidRDefault="00DF7F46" w14:paraId="6DB449D2" w14:textId="20B3836A">
      <w:pPr>
        <w:pStyle w:val="Heading1"/>
        <w:jc w:val="center"/>
      </w:pPr>
      <w:r>
        <w:t>[Name of society]</w:t>
      </w:r>
    </w:p>
    <w:p w:rsidRPr="00DF7F46" w:rsidR="00DF7F46" w:rsidP="00DF7F46" w:rsidRDefault="00DF7F46" w14:paraId="21C52EA2" w14:textId="6C4CCF21">
      <w:pPr>
        <w:pStyle w:val="Heading2"/>
        <w:jc w:val="center"/>
        <w:rPr>
          <w:sz w:val="24"/>
          <w:szCs w:val="24"/>
        </w:rPr>
      </w:pPr>
      <w:r w:rsidRPr="00DF7F46">
        <w:rPr>
          <w:sz w:val="24"/>
          <w:szCs w:val="24"/>
        </w:rPr>
        <w:t>annual/emergency general meeting</w:t>
      </w:r>
    </w:p>
    <w:p w:rsidR="003F1A3E" w:rsidP="00DF7F46" w:rsidRDefault="00DF7F46" w14:paraId="3880F540" w14:textId="38970452">
      <w:pPr>
        <w:pStyle w:val="Heading3"/>
        <w:jc w:val="center"/>
      </w:pPr>
      <w:r>
        <w:t>Date, Time, Location</w:t>
      </w:r>
    </w:p>
    <w:p w:rsidR="00014968" w:rsidP="00DF7F46" w:rsidRDefault="00DF7F46" w14:paraId="464D6ABF" w14:textId="4E9CD207">
      <w:pPr>
        <w:pStyle w:val="Heading2"/>
        <w:jc w:val="center"/>
      </w:pPr>
      <w:r w:rsidR="7C1F522B">
        <w:rPr/>
        <w:t>Agenda</w:t>
      </w:r>
    </w:p>
    <w:p w:rsidRPr="00DF7F46" w:rsidR="00DF7F46" w:rsidP="37112515" w:rsidRDefault="00DF7F46" w14:paraId="3D2610B1" w14:textId="2B6656B6">
      <w:pPr>
        <w:spacing w:after="0" w:line="240" w:lineRule="auto"/>
        <w:ind w:left="432" w:hanging="432"/>
        <w:outlineLvl w:val="2"/>
        <w:rPr>
          <w:rFonts w:ascii="FreightSans Pro Bold" w:hAnsi="FreightSans Pro Bold" w:eastAsia="Calibri" w:cs="Arial"/>
          <w:b w:val="1"/>
          <w:bCs w:val="1"/>
          <w:color w:val="000000"/>
          <w:sz w:val="26"/>
          <w:szCs w:val="26"/>
        </w:rPr>
      </w:pPr>
      <w:r w:rsidRPr="37112515" w:rsidR="176EEA6B">
        <w:rPr>
          <w:rFonts w:ascii="FreightSans Pro Bold" w:hAnsi="FreightSans Pro Bold" w:eastAsia="Calibri" w:cs="Arial"/>
          <w:b w:val="1"/>
          <w:bCs w:val="1"/>
          <w:color w:val="000000"/>
          <w:sz w:val="26"/>
          <w:szCs w:val="26"/>
        </w:rPr>
        <w:t>1 Apologies</w:t>
      </w:r>
      <w:r>
        <w:rPr>
          <w:rFonts w:ascii="FreightSans Pro Bold" w:hAnsi="FreightSans Pro Bold" w:eastAsia="Calibri" w:cs="Arial"/>
          <w:b/>
          <w:bCs/>
          <w:color w:val="000000"/>
          <w:sz w:val="26"/>
        </w:rPr>
        <w:tab/>
      </w:r>
      <w:r w:rsidRPr="37112515" w:rsidR="00DF7F46">
        <w:rPr>
          <w:rFonts w:ascii="FreightSans Pro Bold" w:hAnsi="FreightSans Pro Bold" w:eastAsia="Calibri" w:cs="Arial"/>
          <w:b w:val="1"/>
          <w:bCs w:val="1"/>
          <w:color w:val="000000"/>
          <w:sz w:val="26"/>
          <w:szCs w:val="26"/>
        </w:rPr>
        <w:t xml:space="preserve"> for Absence </w:t>
      </w:r>
      <w:r w:rsidRPr="00DF7F46">
        <w:rPr>
          <w:rFonts w:ascii="FreightSans Pro Bold" w:hAnsi="FreightSans Pro Bold" w:eastAsia="Calibri" w:cs="Arial"/>
          <w:b/>
          <w:bCs/>
          <w:color w:val="000000"/>
          <w:sz w:val="26"/>
        </w:rPr>
        <w:br/>
      </w:r>
    </w:p>
    <w:p w:rsidRPr="00DF7F46" w:rsidR="00DF7F46" w:rsidP="00DF7F46" w:rsidRDefault="00DF7F46" w14:paraId="785B190F" w14:textId="14258576">
      <w:pPr>
        <w:numPr>
          <w:ilvl w:val="1"/>
          <w:numId w:val="0"/>
        </w:numPr>
        <w:spacing w:after="0" w:line="240" w:lineRule="auto"/>
        <w:ind w:left="576" w:hanging="576"/>
        <w:outlineLvl w:val="3"/>
        <w:rPr>
          <w:rFonts w:ascii="FreightSans Pro Book" w:hAnsi="FreightSans Pro Book" w:eastAsia="Calibri" w:cs="Arial"/>
          <w:color w:val="000000"/>
          <w:sz w:val="26"/>
        </w:rPr>
      </w:pPr>
      <w:r>
        <w:rPr>
          <w:rFonts w:ascii="FreightSans Pro Book" w:hAnsi="FreightSans Pro Book" w:eastAsia="Calibri" w:cs="Arial"/>
          <w:color w:val="000000"/>
          <w:sz w:val="26"/>
        </w:rPr>
        <w:t>1.1</w:t>
      </w:r>
      <w:r>
        <w:rPr>
          <w:rFonts w:ascii="FreightSans Pro Book" w:hAnsi="FreightSans Pro Book" w:eastAsia="Calibri" w:cs="Arial"/>
          <w:color w:val="000000"/>
          <w:sz w:val="26"/>
        </w:rPr>
        <w:tab/>
      </w:r>
      <w:r w:rsidRPr="00DF7F46">
        <w:rPr>
          <w:rFonts w:ascii="FreightSans Pro Book" w:hAnsi="FreightSans Pro Book" w:eastAsia="Calibri" w:cs="Arial"/>
          <w:color w:val="000000"/>
          <w:sz w:val="26"/>
        </w:rPr>
        <w:t>To be forwarded to the Chair in advance of the meeting.</w:t>
      </w:r>
      <w:r w:rsidRPr="00DF7F46">
        <w:rPr>
          <w:rFonts w:ascii="FreightSans Pro Book" w:hAnsi="FreightSans Pro Book" w:eastAsia="Calibri" w:cs="Arial"/>
          <w:color w:val="000000"/>
          <w:sz w:val="26"/>
        </w:rPr>
        <w:br/>
      </w:r>
      <w:r w:rsidRPr="00DF7F46">
        <w:rPr>
          <w:rFonts w:ascii="FreightSans Pro Book" w:hAnsi="FreightSans Pro Book" w:eastAsia="Calibri" w:cs="Arial"/>
          <w:color w:val="000000"/>
          <w:sz w:val="26"/>
        </w:rPr>
        <w:tab/>
      </w:r>
    </w:p>
    <w:p w:rsidRPr="00DF7F46" w:rsidR="00DF7F46" w:rsidP="37112515" w:rsidRDefault="00DF7F46" w14:paraId="59DD4E95" w14:textId="2842FFB0">
      <w:pPr>
        <w:spacing w:after="0" w:line="240" w:lineRule="auto"/>
        <w:ind w:left="432" w:hanging="432"/>
        <w:outlineLvl w:val="2"/>
        <w:rPr>
          <w:rFonts w:ascii="FreightSans Pro Bold" w:hAnsi="FreightSans Pro Bold" w:eastAsia="Calibri" w:cs="Arial"/>
          <w:b w:val="1"/>
          <w:bCs w:val="1"/>
          <w:color w:val="000000"/>
          <w:sz w:val="26"/>
          <w:szCs w:val="26"/>
        </w:rPr>
      </w:pPr>
      <w:r w:rsidRPr="37112515" w:rsidR="00DF7F46">
        <w:rPr>
          <w:rFonts w:ascii="FreightSans Pro Bold" w:hAnsi="FreightSans Pro Bold" w:eastAsia="Calibri" w:cs="Arial"/>
          <w:b w:val="1"/>
          <w:bCs w:val="1"/>
          <w:color w:val="000000"/>
          <w:sz w:val="26"/>
          <w:szCs w:val="26"/>
        </w:rPr>
        <w:t>2</w:t>
      </w:r>
      <w:r w:rsidRPr="37112515" w:rsidR="754525AB">
        <w:rPr>
          <w:rFonts w:ascii="FreightSans Pro Bold" w:hAnsi="FreightSans Pro Bold" w:eastAsia="Calibri" w:cs="Arial"/>
          <w:b w:val="1"/>
          <w:bCs w:val="1"/>
          <w:color w:val="000000"/>
          <w:sz w:val="26"/>
          <w:szCs w:val="26"/>
        </w:rPr>
        <w:t xml:space="preserve"> </w:t>
      </w:r>
      <w:r>
        <w:rPr>
          <w:rFonts w:ascii="FreightSans Pro Bold" w:hAnsi="FreightSans Pro Bold" w:eastAsia="Calibri" w:cs="Arial"/>
          <w:b/>
          <w:bCs/>
          <w:color w:val="000000"/>
          <w:sz w:val="26"/>
        </w:rPr>
        <w:tab/>
      </w:r>
      <w:r w:rsidRPr="37112515" w:rsidR="00DF7F46">
        <w:rPr>
          <w:rFonts w:ascii="FreightSans Pro Bold" w:hAnsi="FreightSans Pro Bold" w:eastAsia="Calibri" w:cs="Arial"/>
          <w:b w:val="1"/>
          <w:bCs w:val="1"/>
          <w:color w:val="000000"/>
          <w:sz w:val="26"/>
          <w:szCs w:val="26"/>
        </w:rPr>
        <w:t xml:space="preserve">Announcements </w:t>
      </w:r>
    </w:p>
    <w:p w:rsidRPr="00DF7F46" w:rsidR="00DF7F46" w:rsidP="00DF7F46" w:rsidRDefault="00DF7F46" w14:paraId="1A1C86F8" w14:textId="77777777">
      <w:pPr>
        <w:spacing w:after="0" w:line="240" w:lineRule="auto"/>
        <w:ind w:right="-1047" w:firstLine="5760"/>
        <w:rPr>
          <w:rFonts w:eastAsia="Times New Roman" w:cs="Helvetica"/>
          <w:szCs w:val="22"/>
          <w:lang w:eastAsia="zh-CN"/>
        </w:rPr>
      </w:pPr>
    </w:p>
    <w:p w:rsidRPr="00DF7F46" w:rsidR="00DF7F46" w:rsidP="00DF7F46" w:rsidRDefault="00DF7F46" w14:paraId="53728D97" w14:textId="3F29BC8C">
      <w:pPr>
        <w:numPr>
          <w:ilvl w:val="1"/>
          <w:numId w:val="0"/>
        </w:numPr>
        <w:tabs>
          <w:tab w:val="num" w:pos="360"/>
        </w:tabs>
        <w:spacing w:after="0" w:line="240" w:lineRule="auto"/>
        <w:ind w:left="576" w:hanging="576"/>
        <w:outlineLvl w:val="3"/>
        <w:rPr>
          <w:rFonts w:ascii="FreightSans Pro Book" w:hAnsi="FreightSans Pro Book" w:eastAsia="Calibri" w:cs="Arial"/>
          <w:color w:val="000000"/>
          <w:sz w:val="26"/>
        </w:rPr>
      </w:pPr>
      <w:r>
        <w:rPr>
          <w:rFonts w:ascii="FreightSans Pro Book" w:hAnsi="FreightSans Pro Book" w:eastAsia="Calibri" w:cs="Arial"/>
          <w:color w:val="000000"/>
          <w:sz w:val="26"/>
        </w:rPr>
        <w:t>2.1</w:t>
      </w:r>
      <w:r>
        <w:rPr>
          <w:rFonts w:ascii="FreightSans Pro Book" w:hAnsi="FreightSans Pro Book" w:eastAsia="Calibri" w:cs="Arial"/>
          <w:color w:val="000000"/>
          <w:sz w:val="26"/>
        </w:rPr>
        <w:tab/>
      </w:r>
      <w:r>
        <w:rPr>
          <w:rFonts w:ascii="FreightSans Pro Book" w:hAnsi="FreightSans Pro Book" w:eastAsia="Calibri" w:cs="Arial"/>
          <w:color w:val="000000"/>
          <w:sz w:val="26"/>
        </w:rPr>
        <w:tab/>
      </w:r>
      <w:r w:rsidRPr="00DF7F46">
        <w:rPr>
          <w:rFonts w:ascii="FreightSans Pro Book" w:hAnsi="FreightSans Pro Book" w:eastAsia="Calibri" w:cs="Arial"/>
          <w:color w:val="000000"/>
          <w:sz w:val="26"/>
        </w:rPr>
        <w:t>Points of information to be given to your club or society.</w:t>
      </w:r>
    </w:p>
    <w:p w:rsidRPr="00DF7F46" w:rsidR="00DF7F46" w:rsidP="00DF7F46" w:rsidRDefault="00DF7F46" w14:paraId="6CAECE37" w14:textId="77777777">
      <w:pPr>
        <w:spacing w:after="0" w:line="240" w:lineRule="auto"/>
        <w:ind w:left="432"/>
        <w:outlineLvl w:val="2"/>
        <w:rPr>
          <w:rFonts w:ascii="FreightSans Pro Bold" w:hAnsi="FreightSans Pro Bold" w:eastAsia="Calibri" w:cs="Arial"/>
          <w:b/>
          <w:bCs/>
          <w:color w:val="000000"/>
          <w:sz w:val="26"/>
        </w:rPr>
      </w:pPr>
    </w:p>
    <w:p w:rsidRPr="00DF7F46" w:rsidR="00DF7F46" w:rsidP="37112515" w:rsidRDefault="00DF7F46" w14:paraId="092A178F" w14:textId="0D8447B0">
      <w:pPr>
        <w:spacing w:after="0" w:line="240" w:lineRule="auto"/>
        <w:ind w:left="432" w:hanging="432"/>
        <w:outlineLvl w:val="2"/>
        <w:rPr>
          <w:rFonts w:ascii="FreightSans Pro Bold" w:hAnsi="FreightSans Pro Bold" w:eastAsia="Calibri" w:cs="Arial"/>
          <w:b w:val="1"/>
          <w:bCs w:val="1"/>
          <w:color w:val="000000"/>
          <w:sz w:val="26"/>
          <w:szCs w:val="26"/>
        </w:rPr>
      </w:pPr>
      <w:r w:rsidRPr="37112515" w:rsidR="00DF7F46">
        <w:rPr>
          <w:rFonts w:ascii="FreightSans Pro Bold" w:hAnsi="FreightSans Pro Bold" w:eastAsia="Calibri" w:cs="Arial"/>
          <w:b w:val="1"/>
          <w:bCs w:val="1"/>
          <w:color w:val="000000"/>
          <w:sz w:val="26"/>
          <w:szCs w:val="26"/>
        </w:rPr>
        <w:t>3</w:t>
      </w:r>
      <w:r w:rsidRPr="37112515" w:rsidR="7C4707E4">
        <w:rPr>
          <w:rFonts w:ascii="FreightSans Pro Bold" w:hAnsi="FreightSans Pro Bold" w:eastAsia="Calibri" w:cs="Arial"/>
          <w:b w:val="1"/>
          <w:bCs w:val="1"/>
          <w:color w:val="000000"/>
          <w:sz w:val="26"/>
          <w:szCs w:val="26"/>
        </w:rPr>
        <w:t xml:space="preserve"> </w:t>
      </w:r>
      <w:r>
        <w:rPr>
          <w:rFonts w:ascii="FreightSans Pro Bold" w:hAnsi="FreightSans Pro Bold" w:eastAsia="Calibri" w:cs="Arial"/>
          <w:b/>
          <w:bCs/>
          <w:color w:val="000000"/>
          <w:sz w:val="26"/>
        </w:rPr>
        <w:tab/>
      </w:r>
      <w:r w:rsidRPr="37112515" w:rsidR="00DF7F46">
        <w:rPr>
          <w:rFonts w:ascii="FreightSans Pro Bold" w:hAnsi="FreightSans Pro Bold" w:eastAsia="Calibri" w:cs="Arial"/>
          <w:b w:val="1"/>
          <w:bCs w:val="1"/>
          <w:color w:val="000000"/>
          <w:sz w:val="26"/>
          <w:szCs w:val="26"/>
        </w:rPr>
        <w:t xml:space="preserve">Data Protection Act </w:t>
      </w:r>
    </w:p>
    <w:p w:rsidRPr="00DF7F46" w:rsidR="00DF7F46" w:rsidP="00DF7F46" w:rsidRDefault="00DF7F46" w14:paraId="2ED67AEE" w14:textId="77777777">
      <w:pPr>
        <w:spacing w:after="0" w:line="240" w:lineRule="auto"/>
        <w:ind w:left="851" w:hanging="425"/>
        <w:rPr>
          <w:rFonts w:eastAsia="Times New Roman" w:cs="Helvetica"/>
          <w:szCs w:val="22"/>
          <w:lang w:eastAsia="zh-CN"/>
        </w:rPr>
      </w:pPr>
    </w:p>
    <w:p w:rsidRPr="00DF7F46" w:rsidR="00DF7F46" w:rsidP="00DF7F46" w:rsidRDefault="00DF7F46" w14:paraId="7536B5DA" w14:textId="1E926A53">
      <w:pPr>
        <w:numPr>
          <w:ilvl w:val="1"/>
          <w:numId w:val="0"/>
        </w:numPr>
        <w:tabs>
          <w:tab w:val="num" w:pos="360"/>
        </w:tabs>
        <w:spacing w:after="0" w:line="240" w:lineRule="auto"/>
        <w:ind w:left="576" w:hanging="576"/>
        <w:outlineLvl w:val="3"/>
        <w:rPr>
          <w:rFonts w:ascii="FreightSans Pro Book" w:hAnsi="FreightSans Pro Book" w:eastAsia="Calibri" w:cs="Arial"/>
          <w:color w:val="000000"/>
          <w:sz w:val="26"/>
        </w:rPr>
      </w:pPr>
      <w:r>
        <w:rPr>
          <w:rFonts w:ascii="FreightSans Pro Book" w:hAnsi="FreightSans Pro Book" w:eastAsia="Calibri" w:cs="Arial"/>
          <w:color w:val="000000"/>
          <w:sz w:val="26"/>
        </w:rPr>
        <w:t>3.1</w:t>
      </w:r>
      <w:r>
        <w:rPr>
          <w:rFonts w:ascii="FreightSans Pro Book" w:hAnsi="FreightSans Pro Book" w:eastAsia="Calibri" w:cs="Arial"/>
          <w:color w:val="000000"/>
          <w:sz w:val="26"/>
        </w:rPr>
        <w:tab/>
      </w:r>
      <w:r>
        <w:rPr>
          <w:rFonts w:ascii="FreightSans Pro Book" w:hAnsi="FreightSans Pro Book" w:eastAsia="Calibri" w:cs="Arial"/>
          <w:color w:val="000000"/>
          <w:sz w:val="26"/>
        </w:rPr>
        <w:tab/>
      </w:r>
      <w:r w:rsidRPr="00DF7F46">
        <w:rPr>
          <w:rFonts w:ascii="FreightSans Pro Book" w:hAnsi="FreightSans Pro Book" w:eastAsia="Calibri" w:cs="Arial"/>
          <w:color w:val="000000"/>
          <w:sz w:val="26"/>
        </w:rPr>
        <w:t>Members who do not wish their names or initials to be published on the internet should inform the Secretary following the close of meeting.</w:t>
      </w:r>
    </w:p>
    <w:p w:rsidRPr="00DF7F46" w:rsidR="00DF7F46" w:rsidP="00DF7F46" w:rsidRDefault="00DF7F46" w14:paraId="4EEB71A4" w14:textId="77777777">
      <w:pPr>
        <w:spacing w:after="0" w:line="240" w:lineRule="auto"/>
        <w:ind w:left="432"/>
        <w:outlineLvl w:val="2"/>
        <w:rPr>
          <w:rFonts w:ascii="FreightSans Pro Bold" w:hAnsi="FreightSans Pro Bold" w:eastAsia="Calibri" w:cs="Arial"/>
          <w:b/>
          <w:bCs/>
          <w:color w:val="000000"/>
          <w:sz w:val="26"/>
        </w:rPr>
      </w:pPr>
    </w:p>
    <w:p w:rsidRPr="00DF7F46" w:rsidR="00DF7F46" w:rsidP="37112515" w:rsidRDefault="00DF7F46" w14:paraId="39738DC0" w14:textId="75CC404C">
      <w:pPr>
        <w:spacing w:after="0" w:line="240" w:lineRule="auto"/>
        <w:ind w:left="432" w:hanging="432"/>
        <w:outlineLvl w:val="2"/>
        <w:rPr>
          <w:rFonts w:ascii="FreightSans Pro Bold" w:hAnsi="FreightSans Pro Bold" w:eastAsia="Calibri" w:cs="Arial"/>
          <w:b w:val="1"/>
          <w:bCs w:val="1"/>
          <w:color w:val="000000"/>
          <w:sz w:val="26"/>
          <w:szCs w:val="26"/>
        </w:rPr>
      </w:pPr>
      <w:r w:rsidRPr="37112515" w:rsidR="00DF7F46">
        <w:rPr>
          <w:rFonts w:ascii="FreightSans Pro Bold" w:hAnsi="FreightSans Pro Bold" w:eastAsia="Calibri" w:cs="Arial"/>
          <w:b w:val="1"/>
          <w:bCs w:val="1"/>
          <w:color w:val="000000"/>
          <w:sz w:val="26"/>
          <w:szCs w:val="26"/>
        </w:rPr>
        <w:t>4</w:t>
      </w:r>
      <w:r w:rsidRPr="37112515" w:rsidR="7C4707E4">
        <w:rPr>
          <w:rFonts w:ascii="FreightSans Pro Bold" w:hAnsi="FreightSans Pro Bold" w:eastAsia="Calibri" w:cs="Arial"/>
          <w:b w:val="1"/>
          <w:bCs w:val="1"/>
          <w:color w:val="000000"/>
          <w:sz w:val="26"/>
          <w:szCs w:val="26"/>
        </w:rPr>
        <w:t xml:space="preserve"> </w:t>
      </w:r>
      <w:r>
        <w:rPr>
          <w:rFonts w:ascii="FreightSans Pro Bold" w:hAnsi="FreightSans Pro Bold" w:eastAsia="Calibri" w:cs="Arial"/>
          <w:b/>
          <w:bCs/>
          <w:color w:val="000000"/>
          <w:sz w:val="26"/>
        </w:rPr>
        <w:tab/>
      </w:r>
      <w:r w:rsidRPr="37112515" w:rsidR="00DF7F46">
        <w:rPr>
          <w:rFonts w:ascii="FreightSans Pro Bold" w:hAnsi="FreightSans Pro Bold" w:eastAsia="Calibri" w:cs="Arial"/>
          <w:b w:val="1"/>
          <w:bCs w:val="1"/>
          <w:color w:val="000000"/>
          <w:sz w:val="26"/>
          <w:szCs w:val="26"/>
        </w:rPr>
        <w:t xml:space="preserve">Minutes of the Last Meeting </w:t>
      </w:r>
    </w:p>
    <w:p w:rsidRPr="00DF7F46" w:rsidR="00DF7F46" w:rsidP="00DF7F46" w:rsidRDefault="00DF7F46" w14:paraId="2111CB2E" w14:textId="77777777">
      <w:pPr>
        <w:spacing w:after="0" w:line="240" w:lineRule="auto"/>
        <w:ind w:left="576"/>
        <w:outlineLvl w:val="3"/>
        <w:rPr>
          <w:rFonts w:ascii="FreightSans Pro Book" w:hAnsi="FreightSans Pro Book" w:eastAsia="Calibri" w:cs="Arial"/>
          <w:color w:val="000000"/>
          <w:sz w:val="26"/>
        </w:rPr>
      </w:pPr>
    </w:p>
    <w:p w:rsidRPr="00DF7F46" w:rsidR="00DF7F46" w:rsidP="00DF7F46" w:rsidRDefault="00DF7F46" w14:paraId="42AC61AD" w14:textId="53D6BC00">
      <w:pPr>
        <w:numPr>
          <w:ilvl w:val="1"/>
          <w:numId w:val="0"/>
        </w:numPr>
        <w:tabs>
          <w:tab w:val="num" w:pos="360"/>
        </w:tabs>
        <w:spacing w:after="0" w:line="240" w:lineRule="auto"/>
        <w:ind w:left="576" w:hanging="576"/>
        <w:outlineLvl w:val="3"/>
        <w:rPr>
          <w:rFonts w:ascii="FreightSans Pro Book" w:hAnsi="FreightSans Pro Book" w:eastAsia="Calibri" w:cs="Arial"/>
          <w:color w:val="000000"/>
          <w:sz w:val="26"/>
        </w:rPr>
      </w:pPr>
      <w:r>
        <w:rPr>
          <w:rFonts w:ascii="FreightSans Pro Book" w:hAnsi="FreightSans Pro Book" w:eastAsia="Calibri" w:cs="Arial"/>
          <w:color w:val="000000"/>
          <w:sz w:val="26"/>
        </w:rPr>
        <w:t>4.1</w:t>
      </w:r>
      <w:r>
        <w:rPr>
          <w:rFonts w:ascii="FreightSans Pro Book" w:hAnsi="FreightSans Pro Book" w:eastAsia="Calibri" w:cs="Arial"/>
          <w:color w:val="000000"/>
          <w:sz w:val="26"/>
        </w:rPr>
        <w:tab/>
      </w:r>
      <w:r>
        <w:rPr>
          <w:rFonts w:ascii="FreightSans Pro Book" w:hAnsi="FreightSans Pro Book" w:eastAsia="Calibri" w:cs="Arial"/>
          <w:color w:val="000000"/>
          <w:sz w:val="26"/>
        </w:rPr>
        <w:tab/>
      </w:r>
      <w:r w:rsidRPr="00DF7F46">
        <w:rPr>
          <w:rFonts w:ascii="FreightSans Pro Book" w:hAnsi="FreightSans Pro Book" w:eastAsia="Calibri" w:cs="Arial"/>
          <w:color w:val="000000"/>
          <w:sz w:val="26"/>
        </w:rPr>
        <w:t xml:space="preserve">To approve the minutes of the meeting. </w:t>
      </w:r>
    </w:p>
    <w:p w:rsidRPr="00DF7F46" w:rsidR="00DF7F46" w:rsidP="00DF7F46" w:rsidRDefault="00DF7F46" w14:paraId="6A2C0C00" w14:textId="77777777">
      <w:pPr>
        <w:spacing w:after="0" w:line="240" w:lineRule="auto"/>
        <w:ind w:right="-905"/>
        <w:rPr>
          <w:rFonts w:eastAsia="Times New Roman" w:cs="Helvetica"/>
          <w:szCs w:val="22"/>
          <w:lang w:eastAsia="zh-CN"/>
        </w:rPr>
      </w:pPr>
    </w:p>
    <w:p w:rsidRPr="00DF7F46" w:rsidR="00DF7F46" w:rsidP="37112515" w:rsidRDefault="00DF7F46" w14:paraId="36D55A41" w14:textId="412A4EA5">
      <w:pPr>
        <w:spacing w:after="0" w:line="240" w:lineRule="auto"/>
        <w:ind w:left="432" w:hanging="432"/>
        <w:outlineLvl w:val="2"/>
        <w:rPr>
          <w:rFonts w:ascii="FreightSans Pro Bold" w:hAnsi="FreightSans Pro Bold" w:eastAsia="Calibri" w:cs="Arial"/>
          <w:b w:val="1"/>
          <w:bCs w:val="1"/>
          <w:color w:val="000000"/>
          <w:sz w:val="26"/>
          <w:szCs w:val="26"/>
        </w:rPr>
      </w:pPr>
      <w:r w:rsidRPr="37112515" w:rsidR="00DF7F46">
        <w:rPr>
          <w:rFonts w:ascii="FreightSans Pro Bold" w:hAnsi="FreightSans Pro Bold" w:eastAsia="Calibri" w:cs="Arial"/>
          <w:b w:val="1"/>
          <w:bCs w:val="1"/>
          <w:color w:val="000000"/>
          <w:sz w:val="26"/>
          <w:szCs w:val="26"/>
        </w:rPr>
        <w:t>5</w:t>
      </w:r>
      <w:r w:rsidRPr="37112515" w:rsidR="51C623BF">
        <w:rPr>
          <w:rFonts w:ascii="FreightSans Pro Bold" w:hAnsi="FreightSans Pro Bold" w:eastAsia="Calibri" w:cs="Arial"/>
          <w:b w:val="1"/>
          <w:bCs w:val="1"/>
          <w:color w:val="000000"/>
          <w:sz w:val="26"/>
          <w:szCs w:val="26"/>
        </w:rPr>
        <w:t xml:space="preserve"> </w:t>
      </w:r>
      <w:r>
        <w:rPr>
          <w:rFonts w:ascii="FreightSans Pro Bold" w:hAnsi="FreightSans Pro Bold" w:eastAsia="Calibri" w:cs="Arial"/>
          <w:b/>
          <w:bCs/>
          <w:color w:val="000000"/>
          <w:sz w:val="26"/>
        </w:rPr>
        <w:tab/>
      </w:r>
      <w:r w:rsidRPr="37112515" w:rsidR="00DF7F46">
        <w:rPr>
          <w:rFonts w:ascii="FreightSans Pro Bold" w:hAnsi="FreightSans Pro Bold" w:eastAsia="Calibri" w:cs="Arial"/>
          <w:b w:val="1"/>
          <w:bCs w:val="1"/>
          <w:color w:val="000000"/>
          <w:sz w:val="26"/>
          <w:szCs w:val="26"/>
        </w:rPr>
        <w:t>Agenda Items</w:t>
      </w:r>
      <w:r w:rsidRPr="00DF7F46">
        <w:rPr>
          <w:rFonts w:ascii="FreightSans Pro Bold" w:hAnsi="FreightSans Pro Bold" w:eastAsia="Calibri" w:cs="Arial"/>
          <w:b/>
          <w:bCs/>
          <w:color w:val="000000"/>
          <w:sz w:val="26"/>
        </w:rPr>
        <w:br/>
      </w:r>
    </w:p>
    <w:p w:rsidRPr="00DF7F46" w:rsidR="00DF7F46" w:rsidP="37112515" w:rsidRDefault="00DF7F46" w14:paraId="31F44BED" w14:textId="15EE1842">
      <w:pPr>
        <w:spacing w:after="0" w:line="240" w:lineRule="auto"/>
        <w:ind w:left="432" w:hanging="432"/>
        <w:outlineLvl w:val="2"/>
        <w:rPr>
          <w:rFonts w:ascii="FreightSans Pro Bold" w:hAnsi="FreightSans Pro Bold" w:eastAsia="Calibri" w:cs="Arial"/>
          <w:b w:val="1"/>
          <w:bCs w:val="1"/>
          <w:color w:val="000000"/>
          <w:sz w:val="26"/>
          <w:szCs w:val="26"/>
        </w:rPr>
      </w:pPr>
      <w:r w:rsidRPr="37112515" w:rsidR="00DF7F46">
        <w:rPr>
          <w:rFonts w:ascii="FreightSans Pro Bold" w:hAnsi="FreightSans Pro Bold" w:eastAsia="Calibri" w:cs="Arial"/>
          <w:b w:val="1"/>
          <w:bCs w:val="1"/>
          <w:color w:val="000000"/>
          <w:sz w:val="26"/>
          <w:szCs w:val="26"/>
        </w:rPr>
        <w:t>6</w:t>
      </w:r>
      <w:r w:rsidRPr="37112515" w:rsidR="1DCB615C">
        <w:rPr>
          <w:rFonts w:ascii="FreightSans Pro Bold" w:hAnsi="FreightSans Pro Bold" w:eastAsia="Calibri" w:cs="Arial"/>
          <w:b w:val="1"/>
          <w:bCs w:val="1"/>
          <w:color w:val="000000"/>
          <w:sz w:val="26"/>
          <w:szCs w:val="26"/>
        </w:rPr>
        <w:t xml:space="preserve"> </w:t>
      </w:r>
      <w:r>
        <w:rPr>
          <w:rFonts w:ascii="FreightSans Pro Bold" w:hAnsi="FreightSans Pro Bold" w:eastAsia="Calibri" w:cs="Arial"/>
          <w:b/>
          <w:bCs/>
          <w:color w:val="000000"/>
          <w:sz w:val="26"/>
        </w:rPr>
        <w:tab/>
      </w:r>
      <w:r w:rsidRPr="37112515" w:rsidR="00DF7F46">
        <w:rPr>
          <w:rFonts w:ascii="FreightSans Pro Bold" w:hAnsi="FreightSans Pro Bold" w:eastAsia="Calibri" w:cs="Arial"/>
          <w:b w:val="1"/>
          <w:bCs w:val="1"/>
          <w:color w:val="000000"/>
          <w:sz w:val="26"/>
          <w:szCs w:val="26"/>
        </w:rPr>
        <w:t>Officer Reports</w:t>
      </w:r>
    </w:p>
    <w:p w:rsidRPr="00DF7F46" w:rsidR="00DF7F46" w:rsidP="00DF7F46" w:rsidRDefault="00DF7F46" w14:paraId="0411948C" w14:textId="77777777">
      <w:pPr>
        <w:spacing w:after="0" w:line="240" w:lineRule="auto"/>
        <w:ind w:right="-905"/>
        <w:rPr>
          <w:rFonts w:eastAsia="Times New Roman" w:cs="Helvetica"/>
          <w:b/>
          <w:szCs w:val="22"/>
          <w:lang w:eastAsia="zh-CN"/>
        </w:rPr>
      </w:pPr>
    </w:p>
    <w:p w:rsidRPr="00DF7F46" w:rsidR="00DF7F46" w:rsidP="00DF7F46" w:rsidRDefault="00DF7F46" w14:paraId="317C8358" w14:textId="27D58D63">
      <w:pPr>
        <w:numPr>
          <w:ilvl w:val="1"/>
          <w:numId w:val="0"/>
        </w:numPr>
        <w:tabs>
          <w:tab w:val="num" w:pos="360"/>
        </w:tabs>
        <w:spacing w:after="0" w:line="240" w:lineRule="auto"/>
        <w:ind w:left="576" w:hanging="576"/>
        <w:outlineLvl w:val="3"/>
        <w:rPr>
          <w:rFonts w:ascii="FreightSans Pro Book" w:hAnsi="FreightSans Pro Book" w:eastAsia="Calibri" w:cs="Arial"/>
          <w:color w:val="000000"/>
          <w:sz w:val="26"/>
        </w:rPr>
      </w:pPr>
      <w:r>
        <w:rPr>
          <w:rFonts w:ascii="FreightSans Pro Book" w:hAnsi="FreightSans Pro Book" w:eastAsia="Calibri" w:cs="Arial"/>
          <w:color w:val="000000"/>
          <w:sz w:val="26"/>
        </w:rPr>
        <w:t>6.1</w:t>
      </w:r>
      <w:r>
        <w:rPr>
          <w:rFonts w:ascii="FreightSans Pro Book" w:hAnsi="FreightSans Pro Book" w:eastAsia="Calibri" w:cs="Arial"/>
          <w:color w:val="000000"/>
          <w:sz w:val="26"/>
        </w:rPr>
        <w:tab/>
      </w:r>
      <w:r>
        <w:rPr>
          <w:rFonts w:ascii="FreightSans Pro Book" w:hAnsi="FreightSans Pro Book" w:eastAsia="Calibri" w:cs="Arial"/>
          <w:color w:val="000000"/>
          <w:sz w:val="26"/>
        </w:rPr>
        <w:tab/>
      </w:r>
      <w:r w:rsidRPr="00DF7F46">
        <w:rPr>
          <w:rFonts w:ascii="FreightSans Pro Book" w:hAnsi="FreightSans Pro Book" w:eastAsia="Calibri" w:cs="Arial"/>
          <w:color w:val="000000"/>
          <w:sz w:val="26"/>
        </w:rPr>
        <w:t>To receive a report from the President</w:t>
      </w:r>
    </w:p>
    <w:p w:rsidRPr="00DF7F46" w:rsidR="00DF7F46" w:rsidP="00DF7F46" w:rsidRDefault="00DF7F46" w14:paraId="10C7A18F" w14:textId="2ACBBF06">
      <w:pPr>
        <w:numPr>
          <w:ilvl w:val="1"/>
          <w:numId w:val="0"/>
        </w:numPr>
        <w:spacing w:after="0" w:line="240" w:lineRule="auto"/>
        <w:ind w:left="576" w:hanging="576"/>
        <w:outlineLvl w:val="3"/>
        <w:rPr>
          <w:rFonts w:ascii="FreightSans Pro Book" w:hAnsi="FreightSans Pro Book" w:eastAsia="Calibri" w:cs="Arial"/>
          <w:color w:val="000000"/>
          <w:sz w:val="26"/>
        </w:rPr>
      </w:pPr>
      <w:r>
        <w:rPr>
          <w:rFonts w:ascii="FreightSans Pro Book" w:hAnsi="FreightSans Pro Book" w:eastAsia="Calibri" w:cs="Arial"/>
          <w:color w:val="000000"/>
          <w:sz w:val="26"/>
        </w:rPr>
        <w:t>6.2</w:t>
      </w:r>
      <w:r>
        <w:rPr>
          <w:rFonts w:ascii="FreightSans Pro Book" w:hAnsi="FreightSans Pro Book" w:eastAsia="Calibri" w:cs="Arial"/>
          <w:color w:val="000000"/>
          <w:sz w:val="26"/>
        </w:rPr>
        <w:tab/>
      </w:r>
      <w:r w:rsidRPr="00DF7F46">
        <w:rPr>
          <w:rFonts w:ascii="FreightSans Pro Book" w:hAnsi="FreightSans Pro Book" w:eastAsia="Calibri" w:cs="Arial"/>
          <w:color w:val="000000"/>
          <w:sz w:val="26"/>
        </w:rPr>
        <w:t>To receive a report from the Treasurer</w:t>
      </w:r>
    </w:p>
    <w:p w:rsidRPr="00DF7F46" w:rsidR="00DF7F46" w:rsidP="00DF7F46" w:rsidRDefault="00DF7F46" w14:paraId="558DB594" w14:textId="3B84F7F9">
      <w:pPr>
        <w:numPr>
          <w:ilvl w:val="1"/>
          <w:numId w:val="0"/>
        </w:numPr>
        <w:spacing w:after="0" w:line="240" w:lineRule="auto"/>
        <w:ind w:left="576" w:hanging="576"/>
        <w:outlineLvl w:val="3"/>
        <w:rPr>
          <w:rFonts w:ascii="FreightSans Pro Book" w:hAnsi="FreightSans Pro Book" w:eastAsia="Calibri" w:cs="Arial"/>
          <w:b/>
          <w:color w:val="000000"/>
          <w:sz w:val="26"/>
        </w:rPr>
      </w:pPr>
      <w:r>
        <w:rPr>
          <w:rFonts w:ascii="FreightSans Pro Book" w:hAnsi="FreightSans Pro Book" w:eastAsia="Calibri" w:cs="Arial"/>
          <w:color w:val="000000"/>
          <w:sz w:val="26"/>
        </w:rPr>
        <w:t>6.3</w:t>
      </w:r>
      <w:r>
        <w:rPr>
          <w:rFonts w:ascii="FreightSans Pro Book" w:hAnsi="FreightSans Pro Book" w:eastAsia="Calibri" w:cs="Arial"/>
          <w:color w:val="000000"/>
          <w:sz w:val="26"/>
        </w:rPr>
        <w:tab/>
      </w:r>
      <w:r w:rsidRPr="00DF7F46">
        <w:rPr>
          <w:rFonts w:ascii="FreightSans Pro Book" w:hAnsi="FreightSans Pro Book" w:eastAsia="Calibri" w:cs="Arial"/>
          <w:color w:val="000000"/>
          <w:sz w:val="26"/>
        </w:rPr>
        <w:t>To receive a report from any other committee members</w:t>
      </w:r>
      <w:r w:rsidRPr="00DF7F46">
        <w:rPr>
          <w:rFonts w:ascii="FreightSans Pro Book" w:hAnsi="FreightSans Pro Book" w:eastAsia="Calibri" w:cs="Arial"/>
          <w:color w:val="000000"/>
          <w:sz w:val="26"/>
        </w:rPr>
        <w:br/>
      </w:r>
    </w:p>
    <w:p w:rsidRPr="00DF7F46" w:rsidR="00DF7F46" w:rsidP="00DF7F46" w:rsidRDefault="00DF7F46" w14:paraId="387BC54F" w14:textId="1AB0A46B">
      <w:pPr>
        <w:spacing w:after="0" w:line="240" w:lineRule="auto"/>
        <w:ind w:left="432" w:hanging="432"/>
        <w:outlineLvl w:val="2"/>
        <w:rPr>
          <w:rFonts w:ascii="FreightSans Pro Bold" w:hAnsi="FreightSans Pro Bold" w:eastAsia="Calibri" w:cs="Arial"/>
          <w:b/>
          <w:bCs/>
          <w:color w:val="000000"/>
          <w:sz w:val="26"/>
        </w:rPr>
      </w:pPr>
      <w:r>
        <w:rPr>
          <w:rFonts w:ascii="FreightSans Pro Bold" w:hAnsi="FreightSans Pro Bold" w:eastAsia="Calibri" w:cs="Arial"/>
          <w:b/>
          <w:bCs/>
          <w:color w:val="000000"/>
          <w:sz w:val="26"/>
        </w:rPr>
        <w:t>7</w:t>
      </w:r>
      <w:r>
        <w:rPr>
          <w:rFonts w:ascii="FreightSans Pro Bold" w:hAnsi="FreightSans Pro Bold" w:eastAsia="Calibri" w:cs="Arial"/>
          <w:b/>
          <w:bCs/>
          <w:color w:val="000000"/>
          <w:sz w:val="26"/>
        </w:rPr>
        <w:tab/>
      </w:r>
      <w:r w:rsidRPr="00DF7F46">
        <w:rPr>
          <w:rFonts w:ascii="FreightSans Pro Bold" w:hAnsi="FreightSans Pro Bold" w:eastAsia="Calibri" w:cs="Arial"/>
          <w:b/>
          <w:bCs/>
          <w:color w:val="000000"/>
          <w:sz w:val="26"/>
        </w:rPr>
        <w:t>Ratification of the Constitution and any changes</w:t>
      </w:r>
    </w:p>
    <w:p w:rsidRPr="00DF7F46" w:rsidR="00DF7F46" w:rsidP="00DF7F46" w:rsidRDefault="00DF7F46" w14:paraId="7F4D39AB" w14:textId="77777777">
      <w:pPr>
        <w:spacing w:after="0" w:line="240" w:lineRule="auto"/>
        <w:ind w:right="-905"/>
        <w:rPr>
          <w:rFonts w:eastAsia="Times New Roman" w:cs="Helvetica"/>
          <w:b/>
          <w:szCs w:val="22"/>
          <w:lang w:eastAsia="zh-CN"/>
        </w:rPr>
      </w:pPr>
    </w:p>
    <w:p w:rsidRPr="00DF7F46" w:rsidR="00DF7F46" w:rsidP="00DF7F46" w:rsidRDefault="00DF7F46" w14:paraId="50AA4A62" w14:textId="77777777">
      <w:pPr>
        <w:spacing w:after="0" w:line="240" w:lineRule="auto"/>
        <w:ind w:right="-905"/>
        <w:rPr>
          <w:rFonts w:eastAsia="Times New Roman" w:cs="Helvetica"/>
          <w:b/>
          <w:szCs w:val="22"/>
          <w:lang w:eastAsia="zh-CN"/>
        </w:rPr>
      </w:pPr>
    </w:p>
    <w:p w:rsidRPr="00DF7F46" w:rsidR="00DF7F46" w:rsidP="00DF7F46" w:rsidRDefault="00DF7F46" w14:paraId="2FF475C8" w14:textId="77777777">
      <w:pPr>
        <w:spacing w:after="0" w:line="240" w:lineRule="auto"/>
        <w:ind w:right="-905"/>
        <w:rPr>
          <w:rFonts w:eastAsia="Times New Roman" w:cs="Helvetica"/>
          <w:b/>
          <w:szCs w:val="22"/>
          <w:lang w:eastAsia="zh-CN"/>
        </w:rPr>
      </w:pPr>
    </w:p>
    <w:p w:rsidRPr="00DF7F46" w:rsidR="00DF7F46" w:rsidP="00DF7F46" w:rsidRDefault="00DF7F46" w14:paraId="212EC8A1" w14:textId="77777777">
      <w:pPr>
        <w:spacing w:after="0" w:line="240" w:lineRule="auto"/>
        <w:ind w:right="-905"/>
        <w:rPr>
          <w:rFonts w:eastAsia="Times New Roman" w:cs="Helvetica"/>
          <w:b/>
          <w:szCs w:val="22"/>
          <w:lang w:eastAsia="zh-CN"/>
        </w:rPr>
      </w:pPr>
    </w:p>
    <w:p w:rsidRPr="00DF7F46" w:rsidR="00DF7F46" w:rsidP="00DF7F46" w:rsidRDefault="00DF7F46" w14:paraId="1AD39854" w14:textId="05551D6D">
      <w:pPr>
        <w:spacing w:after="0" w:line="240" w:lineRule="auto"/>
        <w:ind w:left="432" w:hanging="432"/>
        <w:outlineLvl w:val="2"/>
        <w:rPr>
          <w:rFonts w:ascii="FreightSans Pro Bold" w:hAnsi="FreightSans Pro Bold" w:eastAsia="Calibri" w:cs="Arial"/>
          <w:b/>
          <w:bCs/>
          <w:color w:val="000000"/>
          <w:sz w:val="26"/>
        </w:rPr>
      </w:pPr>
      <w:r>
        <w:rPr>
          <w:rFonts w:ascii="FreightSans Pro Bold" w:hAnsi="FreightSans Pro Bold" w:eastAsia="Calibri" w:cs="Arial"/>
          <w:b/>
          <w:bCs/>
          <w:color w:val="000000"/>
          <w:sz w:val="26"/>
        </w:rPr>
        <w:t>8</w:t>
      </w:r>
      <w:r>
        <w:rPr>
          <w:rFonts w:ascii="FreightSans Pro Bold" w:hAnsi="FreightSans Pro Bold" w:eastAsia="Calibri" w:cs="Arial"/>
          <w:b/>
          <w:bCs/>
          <w:color w:val="000000"/>
          <w:sz w:val="26"/>
        </w:rPr>
        <w:tab/>
      </w:r>
      <w:r w:rsidRPr="00DF7F46">
        <w:rPr>
          <w:rFonts w:ascii="FreightSans Pro Bold" w:hAnsi="FreightSans Pro Bold" w:eastAsia="Calibri" w:cs="Arial"/>
          <w:b/>
          <w:bCs/>
          <w:color w:val="000000"/>
          <w:sz w:val="26"/>
        </w:rPr>
        <w:t>Election of Officers</w:t>
      </w:r>
    </w:p>
    <w:p w:rsidRPr="00DF7F46" w:rsidR="00DF7F46" w:rsidP="00DF7F46" w:rsidRDefault="00DF7F46" w14:paraId="42878374" w14:textId="77777777">
      <w:pPr>
        <w:spacing w:after="0" w:line="240" w:lineRule="auto"/>
        <w:ind w:right="-905"/>
        <w:rPr>
          <w:rFonts w:eastAsia="Times New Roman" w:cs="Helvetica"/>
          <w:b/>
          <w:szCs w:val="22"/>
          <w:lang w:eastAsia="zh-CN"/>
        </w:rPr>
      </w:pPr>
    </w:p>
    <w:p w:rsidRPr="00DF7F46" w:rsidR="00DF7F46" w:rsidP="00DF7F46" w:rsidRDefault="00DF7F46" w14:paraId="63CACC6C" w14:textId="216B5232">
      <w:pPr>
        <w:numPr>
          <w:ilvl w:val="1"/>
          <w:numId w:val="0"/>
        </w:numPr>
        <w:tabs>
          <w:tab w:val="num" w:pos="360"/>
        </w:tabs>
        <w:spacing w:after="0" w:line="240" w:lineRule="auto"/>
        <w:ind w:left="576" w:hanging="576"/>
        <w:outlineLvl w:val="3"/>
        <w:rPr>
          <w:rFonts w:ascii="FreightSans Pro Book" w:hAnsi="FreightSans Pro Book" w:eastAsia="Calibri" w:cs="Arial"/>
          <w:color w:val="000000"/>
          <w:sz w:val="26"/>
        </w:rPr>
      </w:pPr>
      <w:r>
        <w:rPr>
          <w:rFonts w:ascii="FreightSans Pro Book" w:hAnsi="FreightSans Pro Book" w:eastAsia="Calibri" w:cs="Arial"/>
          <w:color w:val="000000"/>
          <w:sz w:val="26"/>
        </w:rPr>
        <w:t>8.1</w:t>
      </w:r>
      <w:r>
        <w:rPr>
          <w:rFonts w:ascii="FreightSans Pro Book" w:hAnsi="FreightSans Pro Book" w:eastAsia="Calibri" w:cs="Arial"/>
          <w:color w:val="000000"/>
          <w:sz w:val="26"/>
        </w:rPr>
        <w:tab/>
      </w:r>
      <w:r>
        <w:rPr>
          <w:rFonts w:ascii="FreightSans Pro Book" w:hAnsi="FreightSans Pro Book" w:eastAsia="Calibri" w:cs="Arial"/>
          <w:color w:val="000000"/>
          <w:sz w:val="26"/>
        </w:rPr>
        <w:tab/>
      </w:r>
      <w:r w:rsidRPr="00DF7F46">
        <w:rPr>
          <w:rFonts w:ascii="FreightSans Pro Book" w:hAnsi="FreightSans Pro Book" w:eastAsia="Calibri" w:cs="Arial"/>
          <w:color w:val="000000"/>
          <w:sz w:val="26"/>
        </w:rPr>
        <w:t>President</w:t>
      </w:r>
    </w:p>
    <w:p w:rsidRPr="00DF7F46" w:rsidR="00DF7F46" w:rsidP="00DF7F46" w:rsidRDefault="00DF7F46" w14:paraId="76113422" w14:textId="26085DAB">
      <w:pPr>
        <w:numPr>
          <w:ilvl w:val="1"/>
          <w:numId w:val="0"/>
        </w:numPr>
        <w:spacing w:after="0" w:line="240" w:lineRule="auto"/>
        <w:ind w:left="576" w:hanging="576"/>
        <w:outlineLvl w:val="3"/>
        <w:rPr>
          <w:rFonts w:ascii="FreightSans Pro Book" w:hAnsi="FreightSans Pro Book" w:eastAsia="Calibri" w:cs="Arial"/>
          <w:color w:val="000000"/>
          <w:sz w:val="26"/>
        </w:rPr>
      </w:pPr>
      <w:r>
        <w:rPr>
          <w:rFonts w:ascii="FreightSans Pro Book" w:hAnsi="FreightSans Pro Book" w:eastAsia="Calibri" w:cs="Arial"/>
          <w:color w:val="000000"/>
          <w:sz w:val="26"/>
        </w:rPr>
        <w:t>8.2</w:t>
      </w:r>
      <w:r>
        <w:rPr>
          <w:rFonts w:ascii="FreightSans Pro Book" w:hAnsi="FreightSans Pro Book" w:eastAsia="Calibri" w:cs="Arial"/>
          <w:color w:val="000000"/>
          <w:sz w:val="26"/>
        </w:rPr>
        <w:tab/>
      </w:r>
      <w:r w:rsidRPr="00DF7F46">
        <w:rPr>
          <w:rFonts w:ascii="FreightSans Pro Book" w:hAnsi="FreightSans Pro Book" w:eastAsia="Calibri" w:cs="Arial"/>
          <w:color w:val="000000"/>
          <w:sz w:val="26"/>
        </w:rPr>
        <w:t>Treasurer</w:t>
      </w:r>
    </w:p>
    <w:p w:rsidRPr="00DF7F46" w:rsidR="00DF7F46" w:rsidP="00DF7F46" w:rsidRDefault="00DF7F46" w14:paraId="0D09E195" w14:textId="751553A4">
      <w:pPr>
        <w:numPr>
          <w:ilvl w:val="1"/>
          <w:numId w:val="0"/>
        </w:numPr>
        <w:spacing w:after="0" w:line="240" w:lineRule="auto"/>
        <w:ind w:left="576" w:hanging="576"/>
        <w:outlineLvl w:val="3"/>
        <w:rPr>
          <w:rFonts w:ascii="FreightSans Pro Book" w:hAnsi="FreightSans Pro Book" w:eastAsia="Calibri" w:cs="Arial"/>
          <w:color w:val="000000"/>
          <w:sz w:val="26"/>
        </w:rPr>
      </w:pPr>
      <w:r>
        <w:rPr>
          <w:rFonts w:ascii="FreightSans Pro Book" w:hAnsi="FreightSans Pro Book" w:eastAsia="Calibri" w:cs="Arial"/>
          <w:color w:val="000000"/>
          <w:sz w:val="26"/>
        </w:rPr>
        <w:lastRenderedPageBreak/>
        <w:t>8.3</w:t>
      </w:r>
      <w:r>
        <w:rPr>
          <w:rFonts w:ascii="FreightSans Pro Book" w:hAnsi="FreightSans Pro Book" w:eastAsia="Calibri" w:cs="Arial"/>
          <w:color w:val="000000"/>
          <w:sz w:val="26"/>
        </w:rPr>
        <w:tab/>
      </w:r>
      <w:r>
        <w:rPr>
          <w:rFonts w:ascii="FreightSans Pro Book" w:hAnsi="FreightSans Pro Book" w:eastAsia="Calibri" w:cs="Arial"/>
          <w:color w:val="000000"/>
          <w:sz w:val="26"/>
        </w:rPr>
        <w:t>Secretary</w:t>
      </w:r>
    </w:p>
    <w:p w:rsidRPr="00DF7F46" w:rsidR="00DF7F46" w:rsidP="00DF7F46" w:rsidRDefault="006C7BB8" w14:paraId="4F1FD3E4" w14:textId="690C761B">
      <w:pPr>
        <w:numPr>
          <w:ilvl w:val="1"/>
          <w:numId w:val="0"/>
        </w:numPr>
        <w:spacing w:after="0" w:line="240" w:lineRule="auto"/>
        <w:ind w:left="576" w:hanging="576"/>
        <w:outlineLvl w:val="3"/>
        <w:rPr>
          <w:rFonts w:ascii="FreightSans Pro Book" w:hAnsi="FreightSans Pro Book" w:eastAsia="Calibri" w:cs="Arial"/>
          <w:color w:val="000000"/>
          <w:sz w:val="26"/>
        </w:rPr>
      </w:pPr>
      <w:r>
        <w:rPr>
          <w:rFonts w:ascii="FreightSans Pro Book" w:hAnsi="FreightSans Pro Book" w:eastAsia="Calibri" w:cs="Arial"/>
          <w:color w:val="000000"/>
          <w:sz w:val="26"/>
        </w:rPr>
        <w:t xml:space="preserve">8.4 </w:t>
      </w:r>
      <w:r>
        <w:rPr>
          <w:rFonts w:ascii="FreightSans Pro Book" w:hAnsi="FreightSans Pro Book" w:eastAsia="Calibri" w:cs="Arial"/>
          <w:color w:val="000000"/>
          <w:sz w:val="26"/>
        </w:rPr>
        <w:tab/>
      </w:r>
      <w:r w:rsidRPr="00DF7F46" w:rsidR="00DF7F46">
        <w:rPr>
          <w:rFonts w:ascii="FreightSans Pro Book" w:hAnsi="FreightSans Pro Book" w:eastAsia="Calibri" w:cs="Arial"/>
          <w:color w:val="000000"/>
          <w:sz w:val="26"/>
        </w:rPr>
        <w:t>Other committee members</w:t>
      </w:r>
    </w:p>
    <w:p w:rsidRPr="00DF7F46" w:rsidR="00DF7F46" w:rsidP="00DF7F46" w:rsidRDefault="00DF7F46" w14:paraId="1310A59A" w14:textId="77777777">
      <w:pPr>
        <w:spacing w:after="0" w:line="240" w:lineRule="auto"/>
        <w:ind w:left="432"/>
        <w:outlineLvl w:val="2"/>
        <w:rPr>
          <w:rFonts w:ascii="FreightSans Pro Bold" w:hAnsi="FreightSans Pro Bold" w:eastAsia="Calibri" w:cs="Arial"/>
          <w:b/>
          <w:bCs/>
          <w:color w:val="000000"/>
          <w:sz w:val="26"/>
        </w:rPr>
      </w:pPr>
    </w:p>
    <w:p w:rsidRPr="00DF7F46" w:rsidR="00DF7F46" w:rsidP="00DF7F46" w:rsidRDefault="006C7BB8" w14:paraId="00ADBB46" w14:textId="2EF611E3">
      <w:pPr>
        <w:spacing w:after="0" w:line="240" w:lineRule="auto"/>
        <w:ind w:left="432" w:hanging="432"/>
        <w:outlineLvl w:val="2"/>
        <w:rPr>
          <w:rFonts w:ascii="FreightSans Pro Bold" w:hAnsi="FreightSans Pro Bold" w:eastAsia="Calibri" w:cs="Arial"/>
          <w:b/>
          <w:bCs/>
          <w:color w:val="000000"/>
          <w:sz w:val="26"/>
        </w:rPr>
      </w:pPr>
      <w:r>
        <w:rPr>
          <w:rFonts w:ascii="FreightSans Pro Bold" w:hAnsi="FreightSans Pro Bold" w:eastAsia="Calibri" w:cs="Arial"/>
          <w:b/>
          <w:bCs/>
          <w:color w:val="000000"/>
          <w:sz w:val="26"/>
        </w:rPr>
        <w:t>9</w:t>
      </w:r>
      <w:r>
        <w:rPr>
          <w:rFonts w:ascii="FreightSans Pro Bold" w:hAnsi="FreightSans Pro Bold" w:eastAsia="Calibri" w:cs="Arial"/>
          <w:b/>
          <w:bCs/>
          <w:color w:val="000000"/>
          <w:sz w:val="26"/>
        </w:rPr>
        <w:tab/>
      </w:r>
      <w:r w:rsidRPr="00DF7F46" w:rsidR="00DF7F46">
        <w:rPr>
          <w:rFonts w:ascii="FreightSans Pro Bold" w:hAnsi="FreightSans Pro Bold" w:eastAsia="Calibri" w:cs="Arial"/>
          <w:b/>
          <w:bCs/>
          <w:color w:val="000000"/>
          <w:sz w:val="26"/>
        </w:rPr>
        <w:t>Any Other Business</w:t>
      </w:r>
    </w:p>
    <w:p w:rsidRPr="00DF7F46" w:rsidR="00DF7F46" w:rsidP="00DF7F46" w:rsidRDefault="00DF7F46" w14:paraId="23F613FE" w14:textId="77777777">
      <w:pPr>
        <w:spacing w:after="0" w:line="240" w:lineRule="auto"/>
        <w:rPr>
          <w:rFonts w:ascii="FreightSans Pro Book" w:hAnsi="FreightSans Pro Book" w:eastAsia="Calibri" w:cs="Arial"/>
          <w:color w:val="000000"/>
          <w:sz w:val="26"/>
        </w:rPr>
      </w:pPr>
    </w:p>
    <w:p w:rsidRPr="00DF7F46" w:rsidR="00DF7F46" w:rsidP="00DF7F46" w:rsidRDefault="006C7BB8" w14:paraId="3269CD85" w14:textId="6945C541">
      <w:pPr>
        <w:numPr>
          <w:ilvl w:val="1"/>
          <w:numId w:val="0"/>
        </w:numPr>
        <w:tabs>
          <w:tab w:val="num" w:pos="360"/>
        </w:tabs>
        <w:spacing w:after="0" w:line="240" w:lineRule="auto"/>
        <w:ind w:left="576" w:hanging="576"/>
        <w:outlineLvl w:val="3"/>
        <w:rPr>
          <w:rFonts w:ascii="FreightSans Pro Book" w:hAnsi="FreightSans Pro Book" w:eastAsia="Calibri" w:cs="Arial"/>
          <w:b/>
          <w:color w:val="000000"/>
          <w:sz w:val="26"/>
        </w:rPr>
      </w:pPr>
      <w:r>
        <w:rPr>
          <w:rFonts w:ascii="FreightSans Pro Book" w:hAnsi="FreightSans Pro Book" w:eastAsia="Calibri" w:cs="Arial"/>
          <w:color w:val="000000"/>
          <w:sz w:val="26"/>
        </w:rPr>
        <w:t>9.1</w:t>
      </w:r>
      <w:r>
        <w:rPr>
          <w:rFonts w:ascii="FreightSans Pro Book" w:hAnsi="FreightSans Pro Book" w:eastAsia="Calibri" w:cs="Arial"/>
          <w:color w:val="000000"/>
          <w:sz w:val="26"/>
        </w:rPr>
        <w:tab/>
      </w:r>
      <w:r>
        <w:rPr>
          <w:rFonts w:ascii="FreightSans Pro Book" w:hAnsi="FreightSans Pro Book" w:eastAsia="Calibri" w:cs="Arial"/>
          <w:color w:val="000000"/>
          <w:sz w:val="26"/>
        </w:rPr>
        <w:tab/>
      </w:r>
      <w:r w:rsidRPr="00DF7F46" w:rsidR="00DF7F46">
        <w:rPr>
          <w:rFonts w:ascii="FreightSans Pro Book" w:hAnsi="FreightSans Pro Book" w:eastAsia="Calibri" w:cs="Arial"/>
          <w:color w:val="000000"/>
          <w:sz w:val="26"/>
        </w:rPr>
        <w:t xml:space="preserve">To be handed to the Chair in advance of the meeting </w:t>
      </w:r>
    </w:p>
    <w:p w:rsidRPr="00DF7F46" w:rsidR="00DF7F46" w:rsidP="00DF7F46" w:rsidRDefault="00DF7F46" w14:paraId="1FFE28EB" w14:textId="77777777">
      <w:pPr>
        <w:spacing w:after="160" w:line="240" w:lineRule="auto"/>
        <w:rPr>
          <w:rFonts w:ascii="Calibri" w:hAnsi="Calibri" w:eastAsia="SimSun" w:cs="Arial"/>
          <w:color w:val="5A5A5A"/>
          <w:spacing w:val="15"/>
          <w:sz w:val="22"/>
          <w:szCs w:val="22"/>
        </w:rPr>
      </w:pPr>
    </w:p>
    <w:tbl>
      <w:tblPr>
        <w:tblStyle w:val="TableGrid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10"/>
        <w:gridCol w:w="4510"/>
      </w:tblGrid>
      <w:tr w:rsidRPr="00DF7F46" w:rsidR="00DF7F46" w:rsidTr="00DF7F46" w14:paraId="421467D3" w14:textId="77777777">
        <w:tc>
          <w:tcPr>
            <w:tcW w:w="4811" w:type="dxa"/>
            <w:hideMark/>
          </w:tcPr>
          <w:p w:rsidRPr="00DF7F46" w:rsidR="00DF7F46" w:rsidP="00DF7F46" w:rsidRDefault="00DF7F46" w14:paraId="7474870A" w14:textId="77777777">
            <w:pPr>
              <w:spacing w:after="0" w:line="240" w:lineRule="auto"/>
              <w:rPr>
                <w:rFonts w:ascii="FreightSans Pro Bold" w:hAnsi="FreightSans Pro Bold" w:cs="Arial"/>
                <w:color w:val="000000"/>
                <w:sz w:val="26"/>
              </w:rPr>
            </w:pPr>
            <w:r w:rsidRPr="00DF7F46">
              <w:rPr>
                <w:rFonts w:ascii="FreightSans Pro Bold" w:hAnsi="FreightSans Pro Bold" w:cs="Arial"/>
                <w:color w:val="000000"/>
                <w:sz w:val="26"/>
              </w:rPr>
              <w:t>Chair</w:t>
            </w:r>
          </w:p>
        </w:tc>
        <w:tc>
          <w:tcPr>
            <w:tcW w:w="4811" w:type="dxa"/>
            <w:hideMark/>
          </w:tcPr>
          <w:p w:rsidRPr="00DF7F46" w:rsidR="00DF7F46" w:rsidP="00DF7F46" w:rsidRDefault="00DF7F46" w14:paraId="356D6DA7" w14:textId="77777777">
            <w:pPr>
              <w:spacing w:after="0" w:line="240" w:lineRule="auto"/>
              <w:rPr>
                <w:rFonts w:ascii="FreightSans Pro Bold" w:hAnsi="FreightSans Pro Bold" w:cs="Arial"/>
                <w:color w:val="000000"/>
                <w:sz w:val="26"/>
              </w:rPr>
            </w:pPr>
            <w:r w:rsidRPr="00DF7F46">
              <w:rPr>
                <w:rFonts w:ascii="FreightSans Pro Bold" w:hAnsi="FreightSans Pro Bold" w:cs="Arial"/>
                <w:color w:val="000000"/>
                <w:sz w:val="26"/>
              </w:rPr>
              <w:t>Secretary</w:t>
            </w:r>
          </w:p>
        </w:tc>
      </w:tr>
      <w:tr w:rsidRPr="00DF7F46" w:rsidR="00DF7F46" w:rsidTr="00DF7F46" w14:paraId="534D3B49" w14:textId="77777777">
        <w:tc>
          <w:tcPr>
            <w:tcW w:w="4811" w:type="dxa"/>
            <w:hideMark/>
          </w:tcPr>
          <w:p w:rsidRPr="00DF7F46" w:rsidR="00DF7F46" w:rsidP="00DF7F46" w:rsidRDefault="00DF7F46" w14:paraId="23DFE06C" w14:textId="77777777">
            <w:pPr>
              <w:spacing w:after="0" w:line="240" w:lineRule="auto"/>
              <w:rPr>
                <w:rFonts w:ascii="FreightSans Pro Book" w:hAnsi="FreightSans Pro Book" w:cs="Arial"/>
                <w:color w:val="000000"/>
                <w:sz w:val="26"/>
              </w:rPr>
            </w:pPr>
            <w:r w:rsidRPr="00DF7F46">
              <w:rPr>
                <w:rFonts w:ascii="FreightSans Pro Book" w:hAnsi="FreightSans Pro Book" w:cs="Arial"/>
                <w:color w:val="000000"/>
                <w:sz w:val="26"/>
              </w:rPr>
              <w:t>President name:</w:t>
            </w:r>
          </w:p>
        </w:tc>
        <w:tc>
          <w:tcPr>
            <w:tcW w:w="4811" w:type="dxa"/>
            <w:hideMark/>
          </w:tcPr>
          <w:p w:rsidRPr="00DF7F46" w:rsidR="00DF7F46" w:rsidP="00DF7F46" w:rsidRDefault="00DF7F46" w14:paraId="5EB14FBF" w14:textId="77777777">
            <w:pPr>
              <w:spacing w:after="0" w:line="240" w:lineRule="auto"/>
              <w:rPr>
                <w:rFonts w:ascii="FreightSans Pro Book" w:hAnsi="FreightSans Pro Book" w:cs="Arial"/>
                <w:color w:val="000000"/>
                <w:sz w:val="26"/>
              </w:rPr>
            </w:pPr>
            <w:r w:rsidRPr="00DF7F46">
              <w:rPr>
                <w:rFonts w:ascii="FreightSans Pro Book" w:hAnsi="FreightSans Pro Book" w:cs="Arial"/>
                <w:color w:val="000000"/>
                <w:sz w:val="26"/>
              </w:rPr>
              <w:t>Treasurer name:</w:t>
            </w:r>
          </w:p>
        </w:tc>
      </w:tr>
      <w:tr w:rsidRPr="00DF7F46" w:rsidR="00DF7F46" w:rsidTr="00DF7F46" w14:paraId="03F5617E" w14:textId="77777777">
        <w:tc>
          <w:tcPr>
            <w:tcW w:w="4811" w:type="dxa"/>
            <w:hideMark/>
          </w:tcPr>
          <w:p w:rsidRPr="00DF7F46" w:rsidR="00DF7F46" w:rsidP="00DF7F46" w:rsidRDefault="00DF7F46" w14:paraId="54E844BF" w14:textId="77777777">
            <w:pPr>
              <w:spacing w:after="0" w:line="240" w:lineRule="auto"/>
              <w:rPr>
                <w:rFonts w:ascii="FreightSans Pro Book" w:hAnsi="FreightSans Pro Book" w:cs="Arial"/>
                <w:color w:val="000000"/>
                <w:sz w:val="26"/>
              </w:rPr>
            </w:pPr>
            <w:r w:rsidRPr="00DF7F46">
              <w:rPr>
                <w:rFonts w:ascii="FreightSans Pro Book" w:hAnsi="FreightSans Pro Book" w:cs="Arial"/>
                <w:color w:val="000000"/>
                <w:sz w:val="26"/>
              </w:rPr>
              <w:t>President signature:</w:t>
            </w:r>
          </w:p>
        </w:tc>
        <w:tc>
          <w:tcPr>
            <w:tcW w:w="4811" w:type="dxa"/>
            <w:hideMark/>
          </w:tcPr>
          <w:p w:rsidRPr="00DF7F46" w:rsidR="00DF7F46" w:rsidP="00DF7F46" w:rsidRDefault="00DF7F46" w14:paraId="6DA23C6F" w14:textId="77777777">
            <w:pPr>
              <w:spacing w:after="0" w:line="240" w:lineRule="auto"/>
              <w:rPr>
                <w:rFonts w:ascii="FreightSans Pro Book" w:hAnsi="FreightSans Pro Book" w:cs="Arial"/>
                <w:color w:val="000000"/>
                <w:sz w:val="26"/>
              </w:rPr>
            </w:pPr>
            <w:r w:rsidRPr="00DF7F46">
              <w:rPr>
                <w:rFonts w:ascii="FreightSans Pro Book" w:hAnsi="FreightSans Pro Book" w:cs="Arial"/>
                <w:color w:val="000000"/>
                <w:sz w:val="26"/>
              </w:rPr>
              <w:t xml:space="preserve">Treasurer signature: </w:t>
            </w:r>
          </w:p>
        </w:tc>
      </w:tr>
    </w:tbl>
    <w:p w:rsidRPr="00DF7F46" w:rsidR="00DF7F46" w:rsidP="00DF7F46" w:rsidRDefault="00DF7F46" w14:paraId="343BD7BF" w14:textId="642748F4">
      <w:pPr>
        <w:spacing w:after="0" w:line="240" w:lineRule="auto"/>
        <w:ind w:left="432" w:hanging="432"/>
        <w:outlineLvl w:val="2"/>
        <w:rPr>
          <w:rFonts w:ascii="FreightSans Pro Bold" w:hAnsi="FreightSans Pro Bold" w:eastAsia="Calibri" w:cs="Arial"/>
          <w:b/>
          <w:bCs/>
          <w:color w:val="000000"/>
          <w:sz w:val="26"/>
        </w:rPr>
      </w:pPr>
    </w:p>
    <w:p w:rsidRPr="00322AFF" w:rsidR="00DF7F46" w:rsidP="00EF6AA4" w:rsidRDefault="00DF7F46" w14:paraId="1915D594" w14:textId="77777777"/>
    <w:sectPr w:rsidRPr="00322AFF" w:rsidR="00DF7F46" w:rsidSect="003F1A3E">
      <w:headerReference w:type="default" r:id="rId7"/>
      <w:footerReference w:type="even" r:id="rId8"/>
      <w:footerReference w:type="default" r:id="rId9"/>
      <w:footerReference w:type="first" r:id="rId10"/>
      <w:pgSz w:w="11900" w:h="16840" w:orient="portrait"/>
      <w:pgMar w:top="1585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0D18" w:rsidP="006B1AEC" w:rsidRDefault="00BA0D18" w14:paraId="001118C6" w14:textId="77777777">
      <w:r>
        <w:separator/>
      </w:r>
    </w:p>
  </w:endnote>
  <w:endnote w:type="continuationSeparator" w:id="0">
    <w:p w:rsidR="00BA0D18" w:rsidP="006B1AEC" w:rsidRDefault="00BA0D18" w14:paraId="564073A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eightSans Pro Bold">
    <w:altName w:val="Calibri"/>
    <w:panose1 w:val="00000000000000000000"/>
    <w:charset w:val="00"/>
    <w:family w:val="modern"/>
    <w:notTrueType/>
    <w:pitch w:val="variable"/>
    <w:sig w:usb0="A00000AF" w:usb1="5000044B" w:usb2="00000000" w:usb3="00000000" w:csb0="00000093" w:csb1="00000000"/>
  </w:font>
  <w:font w:name="FreightSans Pro Book">
    <w:altName w:val="Calibri"/>
    <w:panose1 w:val="00000000000000000000"/>
    <w:charset w:val="00"/>
    <w:family w:val="modern"/>
    <w:notTrueType/>
    <w:pitch w:val="variable"/>
    <w:sig w:usb0="A000002F" w:usb1="5000044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920348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C6069" w:rsidP="00DA4541" w:rsidRDefault="00AC6069" w14:paraId="0F8E9474" w14:textId="77777777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F6AA4">
          <w:rPr>
            <w:rStyle w:val="PageNumber"/>
            <w:noProof/>
          </w:rPr>
          <w:t>0</w:t>
        </w:r>
        <w:r>
          <w:rPr>
            <w:rStyle w:val="PageNumber"/>
          </w:rPr>
          <w:fldChar w:fldCharType="end"/>
        </w:r>
      </w:p>
    </w:sdtContent>
  </w:sdt>
  <w:p w:rsidR="006D3E6E" w:rsidP="00AC6069" w:rsidRDefault="006D3E6E" w14:paraId="6BE1EE38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AC6069" w:rsidR="00AC6069" w:rsidP="002F53EE" w:rsidRDefault="00AC6069" w14:paraId="3057CFF0" w14:textId="77777777">
    <w:pPr>
      <w:pStyle w:val="Footer"/>
      <w:framePr w:h="303" w:wrap="none" w:hAnchor="page" w:vAnchor="text" w:x="11254" w:y="315" w:hRule="exact"/>
      <w:rPr>
        <w:rStyle w:val="PageNumber"/>
        <w:color w:val="36D1DE"/>
      </w:rPr>
    </w:pPr>
    <w:r>
      <w:rPr>
        <w:rStyle w:val="PageNumber"/>
        <w:color w:val="36D1DE"/>
      </w:rPr>
      <w:t>p</w:t>
    </w:r>
    <w:sdt>
      <w:sdtPr>
        <w:rPr>
          <w:rStyle w:val="PageNumber"/>
          <w:color w:val="36D1DE"/>
        </w:rPr>
        <w:id w:val="120251679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3F1A3E" w:rsidR="003F1A3E">
          <w:rPr>
            <w:rStyle w:val="PageNumber"/>
            <w:color w:val="36D1DE"/>
          </w:rPr>
          <w:fldChar w:fldCharType="begin"/>
        </w:r>
        <w:r w:rsidRPr="003F1A3E" w:rsidR="003F1A3E">
          <w:rPr>
            <w:rStyle w:val="PageNumber"/>
            <w:color w:val="36D1DE"/>
          </w:rPr>
          <w:instrText xml:space="preserve"> PAGE   \* MERGEFORMAT </w:instrText>
        </w:r>
        <w:r w:rsidRPr="003F1A3E" w:rsidR="003F1A3E">
          <w:rPr>
            <w:rStyle w:val="PageNumber"/>
            <w:color w:val="36D1DE"/>
          </w:rPr>
          <w:fldChar w:fldCharType="separate"/>
        </w:r>
        <w:r w:rsidR="00B076F6">
          <w:rPr>
            <w:rStyle w:val="PageNumber"/>
            <w:noProof/>
            <w:color w:val="36D1DE"/>
          </w:rPr>
          <w:t>1</w:t>
        </w:r>
        <w:r w:rsidRPr="003F1A3E" w:rsidR="003F1A3E">
          <w:rPr>
            <w:rStyle w:val="PageNumber"/>
            <w:noProof/>
            <w:color w:val="36D1DE"/>
          </w:rPr>
          <w:fldChar w:fldCharType="end"/>
        </w:r>
      </w:sdtContent>
    </w:sdt>
  </w:p>
  <w:p w:rsidR="006D3E6E" w:rsidP="00AC6069" w:rsidRDefault="006D3E6E" w14:paraId="33D0F352" w14:textId="77777777">
    <w:pPr>
      <w:pStyle w:val="Footer"/>
      <w:ind w:right="3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79F79D" wp14:editId="131D2698">
              <wp:simplePos x="0" y="0"/>
              <wp:positionH relativeFrom="column">
                <wp:posOffset>-285750</wp:posOffset>
              </wp:positionH>
              <wp:positionV relativeFrom="paragraph">
                <wp:posOffset>326390</wp:posOffset>
              </wp:positionV>
              <wp:extent cx="1362075" cy="333375"/>
              <wp:effectExtent l="0" t="0" r="9525" b="9525"/>
              <wp:wrapNone/>
              <wp:docPr id="38" name="Text Box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2075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6D3E6E" w:rsidR="006D3E6E" w:rsidP="006D3E6E" w:rsidRDefault="006D3E6E" w14:paraId="3326A300" w14:textId="77777777">
                          <w:pPr>
                            <w:spacing w:line="276" w:lineRule="auto"/>
                            <w:rPr>
                              <w:rFonts w:cs="Arial"/>
                              <w:color w:val="404343"/>
                              <w:spacing w:val="20"/>
                              <w:sz w:val="18"/>
                              <w:szCs w:val="18"/>
                            </w:rPr>
                          </w:pPr>
                          <w:r w:rsidRPr="006D3E6E">
                            <w:rPr>
                              <w:rFonts w:cs="Arial"/>
                              <w:color w:val="404343"/>
                              <w:spacing w:val="20"/>
                              <w:sz w:val="18"/>
                              <w:szCs w:val="18"/>
                            </w:rPr>
                            <w:t>hwunion.com</w:t>
                          </w:r>
                          <w:r w:rsidR="00B076F6">
                            <w:rPr>
                              <w:rFonts w:cs="Arial"/>
                              <w:color w:val="404343"/>
                              <w:spacing w:val="20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Pr="006D3E6E">
                            <w:rPr>
                              <w:rFonts w:cs="Arial"/>
                              <w:color w:val="404343"/>
                              <w:spacing w:val="20"/>
                              <w:sz w:val="18"/>
                              <w:szCs w:val="18"/>
                            </w:rPr>
                            <w:t>hello@hwunion</w:t>
                          </w:r>
                          <w:proofErr w:type="spellEnd"/>
                        </w:p>
                        <w:p w:rsidR="006D3E6E" w:rsidRDefault="006D3E6E" w14:paraId="6C481735" w14:textId="7777777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4C8CAC3">
            <v:shapetype id="_x0000_t202" coordsize="21600,21600" o:spt="202" path="m,l,21600r21600,l21600,xe" w14:anchorId="6579F79D">
              <v:stroke joinstyle="miter"/>
              <v:path gradientshapeok="t" o:connecttype="rect"/>
            </v:shapetype>
            <v:shape id="Text Box 38" style="position:absolute;margin-left:-22.5pt;margin-top:25.7pt;width:107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">
              <v:textbox inset="0,0,0,0">
                <w:txbxContent>
                  <w:p w:rsidRPr="006D3E6E" w:rsidR="006D3E6E" w:rsidP="006D3E6E" w:rsidRDefault="006D3E6E" w14:paraId="1758DE53" w14:textId="77777777">
                    <w:pPr>
                      <w:spacing w:line="276" w:lineRule="auto"/>
                      <w:rPr>
                        <w:rFonts w:cs="Arial"/>
                        <w:color w:val="404343"/>
                        <w:spacing w:val="20"/>
                        <w:sz w:val="18"/>
                        <w:szCs w:val="18"/>
                      </w:rPr>
                    </w:pPr>
                    <w:r w:rsidRPr="006D3E6E">
                      <w:rPr>
                        <w:rFonts w:cs="Arial"/>
                        <w:color w:val="404343"/>
                        <w:spacing w:val="20"/>
                        <w:sz w:val="18"/>
                        <w:szCs w:val="18"/>
                      </w:rPr>
                      <w:t>hwunion.com</w:t>
                    </w:r>
                    <w:r w:rsidR="00B076F6">
                      <w:rPr>
                        <w:rFonts w:cs="Arial"/>
                        <w:color w:val="404343"/>
                        <w:spacing w:val="20"/>
                        <w:sz w:val="18"/>
                        <w:szCs w:val="18"/>
                      </w:rPr>
                      <w:br/>
                    </w:r>
                    <w:proofErr w:type="spellStart"/>
                    <w:r w:rsidRPr="006D3E6E">
                      <w:rPr>
                        <w:rFonts w:cs="Arial"/>
                        <w:color w:val="404343"/>
                        <w:spacing w:val="20"/>
                        <w:sz w:val="18"/>
                        <w:szCs w:val="18"/>
                      </w:rPr>
                      <w:t>hello@hwunion</w:t>
                    </w:r>
                    <w:proofErr w:type="spellEnd"/>
                  </w:p>
                  <w:p w:rsidR="006D3E6E" w:rsidRDefault="006D3E6E" w14:paraId="672A6659" w14:textId="77777777"/>
                </w:txbxContent>
              </v:textbox>
            </v:shape>
          </w:pict>
        </mc:Fallback>
      </mc:AlternateContent>
    </w:r>
    <w:r w:rsidRPr="006D3E6E">
      <w:rPr>
        <w:noProof/>
        <w:lang w:eastAsia="en-GB"/>
      </w:rPr>
      <w:drawing>
        <wp:anchor distT="0" distB="0" distL="114300" distR="114300" simplePos="0" relativeHeight="251663360" behindDoc="1" locked="1" layoutInCell="1" allowOverlap="0" wp14:anchorId="605E3F8D" wp14:editId="1AB8F61E">
          <wp:simplePos x="0" y="0"/>
          <wp:positionH relativeFrom="column">
            <wp:posOffset>-595630</wp:posOffset>
          </wp:positionH>
          <wp:positionV relativeFrom="page">
            <wp:posOffset>10206990</wp:posOffset>
          </wp:positionV>
          <wp:extent cx="215900" cy="240665"/>
          <wp:effectExtent l="0" t="0" r="0" b="635"/>
          <wp:wrapNone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3E6E">
      <w:rPr>
        <w:noProof/>
        <w:lang w:eastAsia="en-GB"/>
      </w:rPr>
      <w:drawing>
        <wp:anchor distT="0" distB="0" distL="114300" distR="114300" simplePos="0" relativeHeight="251661312" behindDoc="1" locked="1" layoutInCell="1" allowOverlap="0" wp14:anchorId="44C693F9" wp14:editId="11277E58">
          <wp:simplePos x="0" y="0"/>
          <wp:positionH relativeFrom="column">
            <wp:posOffset>-604520</wp:posOffset>
          </wp:positionH>
          <wp:positionV relativeFrom="page">
            <wp:posOffset>10064115</wp:posOffset>
          </wp:positionV>
          <wp:extent cx="1522730" cy="39370"/>
          <wp:effectExtent l="0" t="0" r="1270" b="0"/>
          <wp:wrapNone/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39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7112515">
      <w:rPr/>
      <w:t/>
    </w:r>
    <w:r w:rsidR="1962607B">
      <w:rPr/>
      <w:t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97630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D3E6E" w:rsidP="006D3E6E" w:rsidRDefault="006D3E6E" w14:paraId="69CCA3C0" w14:textId="77777777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F1A3E">
          <w:rPr>
            <w:rStyle w:val="PageNumber"/>
            <w:noProof/>
          </w:rPr>
          <w:t>0</w:t>
        </w:r>
        <w:r>
          <w:rPr>
            <w:rStyle w:val="PageNumber"/>
          </w:rPr>
          <w:fldChar w:fldCharType="end"/>
        </w:r>
      </w:p>
    </w:sdtContent>
  </w:sdt>
  <w:p w:rsidR="006D3E6E" w:rsidP="006D3E6E" w:rsidRDefault="006D3E6E" w14:paraId="6AB2EAAB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0D18" w:rsidP="006B1AEC" w:rsidRDefault="00BA0D18" w14:paraId="0B7494CF" w14:textId="77777777">
      <w:r>
        <w:separator/>
      </w:r>
    </w:p>
  </w:footnote>
  <w:footnote w:type="continuationSeparator" w:id="0">
    <w:p w:rsidR="00BA0D18" w:rsidP="006B1AEC" w:rsidRDefault="00BA0D18" w14:paraId="753B727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991F0E" w:rsidRDefault="00991F0E" w14:paraId="490EB514" w14:textId="77777777">
    <w:pPr>
      <w:pStyle w:val="Header"/>
    </w:pPr>
    <w:r w:rsidRPr="00991F0E">
      <w:rPr>
        <w:noProof/>
        <w:lang w:eastAsia="en-GB"/>
      </w:rPr>
      <w:drawing>
        <wp:anchor distT="0" distB="0" distL="114300" distR="114300" simplePos="0" relativeHeight="251665408" behindDoc="1" locked="1" layoutInCell="1" allowOverlap="0" wp14:anchorId="09AA5AF8" wp14:editId="677097BC">
          <wp:simplePos x="0" y="0"/>
          <wp:positionH relativeFrom="rightMargin">
            <wp:align>left</wp:align>
          </wp:positionH>
          <wp:positionV relativeFrom="page">
            <wp:posOffset>238125</wp:posOffset>
          </wp:positionV>
          <wp:extent cx="692785" cy="564515"/>
          <wp:effectExtent l="0" t="0" r="0" b="6985"/>
          <wp:wrapNone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8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7112515">
      <w:rPr/>
      <w:t/>
    </w:r>
    <w:r w:rsidR="1962607B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278" style="width:27.65pt;height:32.65pt" o:bullet="t" type="#_x0000_t75">
        <v:imagedata o:title="U-Bullet4" r:id="rId1"/>
      </v:shape>
    </w:pict>
  </w:numPicBullet>
  <w:numPicBullet w:numPicBulletId="1">
    <w:pict>
      <v:shape id="_x0000_i1279" style="width:27.65pt;height:32.65pt" o:bullet="t" type="#_x0000_t75">
        <v:imagedata o:title="U-Bullet2" r:id="rId2"/>
      </v:shape>
    </w:pict>
  </w:numPicBullet>
  <w:abstractNum w:abstractNumId="0" w15:restartNumberingAfterBreak="0">
    <w:nsid w:val="03613D82"/>
    <w:multiLevelType w:val="hybridMultilevel"/>
    <w:tmpl w:val="03BE07E6"/>
    <w:lvl w:ilvl="0" w:tplc="80FEF92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62FA8"/>
    <w:multiLevelType w:val="hybridMultilevel"/>
    <w:tmpl w:val="5CF80498"/>
    <w:lvl w:ilvl="0" w:tplc="EEFCFD26">
      <w:start w:val="1"/>
      <w:numFmt w:val="bullet"/>
      <w:pStyle w:val="ListParagraph"/>
      <w:lvlText w:val=""/>
      <w:lvlJc w:val="left"/>
      <w:pPr>
        <w:ind w:left="144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690D5A1F"/>
    <w:multiLevelType w:val="hybridMultilevel"/>
    <w:tmpl w:val="45DEB9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9616227"/>
    <w:multiLevelType w:val="hybridMultilevel"/>
    <w:tmpl w:val="860859E4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46"/>
    <w:rsid w:val="00014968"/>
    <w:rsid w:val="000F26BD"/>
    <w:rsid w:val="00120171"/>
    <w:rsid w:val="002B0706"/>
    <w:rsid w:val="002B2290"/>
    <w:rsid w:val="002C7D50"/>
    <w:rsid w:val="002F53EE"/>
    <w:rsid w:val="00322AFF"/>
    <w:rsid w:val="003F1A3E"/>
    <w:rsid w:val="00510088"/>
    <w:rsid w:val="00577F76"/>
    <w:rsid w:val="005D3032"/>
    <w:rsid w:val="00656925"/>
    <w:rsid w:val="006B1AEC"/>
    <w:rsid w:val="006B646F"/>
    <w:rsid w:val="006C7BB8"/>
    <w:rsid w:val="006D3E6E"/>
    <w:rsid w:val="00726011"/>
    <w:rsid w:val="007D0AE9"/>
    <w:rsid w:val="008550C8"/>
    <w:rsid w:val="00991F0E"/>
    <w:rsid w:val="009D02D6"/>
    <w:rsid w:val="009F232A"/>
    <w:rsid w:val="00A055CF"/>
    <w:rsid w:val="00A0688C"/>
    <w:rsid w:val="00A94C6A"/>
    <w:rsid w:val="00AC6069"/>
    <w:rsid w:val="00B076F6"/>
    <w:rsid w:val="00B71E0D"/>
    <w:rsid w:val="00BA0D18"/>
    <w:rsid w:val="00C53D1D"/>
    <w:rsid w:val="00C872E3"/>
    <w:rsid w:val="00CF34A8"/>
    <w:rsid w:val="00D0767E"/>
    <w:rsid w:val="00D15937"/>
    <w:rsid w:val="00DF7F46"/>
    <w:rsid w:val="00EB09D4"/>
    <w:rsid w:val="00EF6AA4"/>
    <w:rsid w:val="00F7255D"/>
    <w:rsid w:val="00FB43B9"/>
    <w:rsid w:val="176EEA6B"/>
    <w:rsid w:val="1962607B"/>
    <w:rsid w:val="1DCB615C"/>
    <w:rsid w:val="37112515"/>
    <w:rsid w:val="51C623BF"/>
    <w:rsid w:val="754525AB"/>
    <w:rsid w:val="7C1F522B"/>
    <w:rsid w:val="7C47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E7BA1"/>
  <w14:defaultImageDpi w14:val="32767"/>
  <w15:chartTrackingRefBased/>
  <w15:docId w15:val="{EF840ECB-0340-4973-BA16-636A1440C8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14968"/>
    <w:pPr>
      <w:spacing w:after="240" w:line="312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706"/>
    <w:pPr>
      <w:keepNext/>
      <w:keepLines/>
      <w:spacing w:before="240"/>
      <w:outlineLvl w:val="0"/>
    </w:pPr>
    <w:rPr>
      <w:rFonts w:ascii="Arial Black" w:hAnsi="Arial Black" w:eastAsiaTheme="majorEastAsia" w:cstheme="majorBidi"/>
      <w:i/>
      <w:caps/>
      <w:color w:val="FF3366"/>
      <w:spacing w:val="40"/>
      <w:kern w:val="96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706"/>
    <w:pPr>
      <w:keepNext/>
      <w:keepLines/>
      <w:spacing w:before="40"/>
      <w:outlineLvl w:val="1"/>
    </w:pPr>
    <w:rPr>
      <w:rFonts w:ascii="Arial Black" w:hAnsi="Arial Black" w:eastAsiaTheme="majorEastAsia" w:cstheme="majorBidi"/>
      <w:i/>
      <w:caps/>
      <w:color w:val="36D1DE"/>
      <w:spacing w:val="40"/>
      <w:kern w:val="1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2AFF"/>
    <w:pPr>
      <w:keepNext/>
      <w:keepLines/>
      <w:spacing w:before="40"/>
      <w:outlineLvl w:val="2"/>
    </w:pPr>
    <w:rPr>
      <w:rFonts w:eastAsiaTheme="majorEastAsia" w:cstheme="majorBidi"/>
      <w:b/>
      <w:caps/>
      <w:color w:val="FF3366"/>
      <w:spacing w:val="30"/>
      <w:kern w:val="10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0088"/>
    <w:pPr>
      <w:keepNext/>
      <w:keepLines/>
      <w:spacing w:before="40"/>
      <w:outlineLvl w:val="3"/>
    </w:pPr>
    <w:rPr>
      <w:rFonts w:eastAsiaTheme="majorEastAsia" w:cstheme="majorBidi"/>
      <w:b/>
      <w:iCs/>
      <w:color w:val="36D1D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6B1AEC"/>
    <w:rPr>
      <w:rFonts w:eastAsiaTheme="minorEastAsia"/>
      <w:sz w:val="22"/>
      <w:szCs w:val="22"/>
      <w:lang w:val="en-US" w:eastAsia="zh-CN"/>
    </w:rPr>
  </w:style>
  <w:style w:type="character" w:styleId="NoSpacingChar" w:customStyle="1">
    <w:name w:val="No Spacing Char"/>
    <w:basedOn w:val="DefaultParagraphFont"/>
    <w:link w:val="NoSpacing"/>
    <w:uiPriority w:val="1"/>
    <w:rsid w:val="006B1AEC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6B1AEC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B1AEC"/>
  </w:style>
  <w:style w:type="paragraph" w:styleId="Footer">
    <w:name w:val="footer"/>
    <w:basedOn w:val="Normal"/>
    <w:link w:val="FooterChar"/>
    <w:uiPriority w:val="99"/>
    <w:unhideWhenUsed/>
    <w:rsid w:val="006B1AEC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B1AEC"/>
  </w:style>
  <w:style w:type="character" w:styleId="PageNumber">
    <w:name w:val="page number"/>
    <w:basedOn w:val="DefaultParagraphFont"/>
    <w:uiPriority w:val="99"/>
    <w:semiHidden/>
    <w:unhideWhenUsed/>
    <w:rsid w:val="006D3E6E"/>
  </w:style>
  <w:style w:type="character" w:styleId="Heading1Char" w:customStyle="1">
    <w:name w:val="Heading 1 Char"/>
    <w:basedOn w:val="DefaultParagraphFont"/>
    <w:link w:val="Heading1"/>
    <w:uiPriority w:val="9"/>
    <w:rsid w:val="002B0706"/>
    <w:rPr>
      <w:rFonts w:ascii="Arial Black" w:hAnsi="Arial Black" w:eastAsiaTheme="majorEastAsia" w:cstheme="majorBidi"/>
      <w:i/>
      <w:caps/>
      <w:color w:val="FF3366"/>
      <w:spacing w:val="40"/>
      <w:kern w:val="96"/>
      <w:sz w:val="40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2B0706"/>
    <w:rPr>
      <w:rFonts w:ascii="Arial Black" w:hAnsi="Arial Black" w:eastAsiaTheme="majorEastAsia" w:cstheme="majorBidi"/>
      <w:i/>
      <w:caps/>
      <w:color w:val="36D1DE"/>
      <w:spacing w:val="40"/>
      <w:kern w:val="100"/>
      <w:sz w:val="32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322AFF"/>
    <w:rPr>
      <w:rFonts w:ascii="Arial" w:hAnsi="Arial" w:eastAsiaTheme="majorEastAsia" w:cstheme="majorBidi"/>
      <w:b/>
      <w:caps/>
      <w:color w:val="FF3366"/>
      <w:spacing w:val="30"/>
      <w:kern w:val="100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rsid w:val="002B2290"/>
    <w:pPr>
      <w:pBdr>
        <w:top w:val="dotted" w:color="36D1DE" w:sz="12" w:space="10"/>
        <w:bottom w:val="dotted" w:color="36D1DE" w:sz="12" w:space="10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2B2290"/>
    <w:rPr>
      <w:rFonts w:ascii="Arial" w:hAnsi="Arial"/>
      <w:i/>
      <w:iCs/>
      <w:color w:val="404040" w:themeColor="text1" w:themeTint="BF"/>
    </w:rPr>
  </w:style>
  <w:style w:type="character" w:styleId="Heading4Char" w:customStyle="1">
    <w:name w:val="Heading 4 Char"/>
    <w:basedOn w:val="DefaultParagraphFont"/>
    <w:link w:val="Heading4"/>
    <w:uiPriority w:val="9"/>
    <w:rsid w:val="00510088"/>
    <w:rPr>
      <w:rFonts w:ascii="Arial" w:hAnsi="Arial" w:eastAsiaTheme="majorEastAsia" w:cstheme="majorBidi"/>
      <w:b/>
      <w:iCs/>
      <w:color w:val="36D1DE"/>
    </w:rPr>
  </w:style>
  <w:style w:type="paragraph" w:styleId="ListParagraph">
    <w:name w:val="List Paragraph"/>
    <w:basedOn w:val="Normal"/>
    <w:uiPriority w:val="34"/>
    <w:qFormat/>
    <w:rsid w:val="005D3032"/>
    <w:pPr>
      <w:numPr>
        <w:numId w:val="2"/>
      </w:numPr>
      <w:contextualSpacing/>
    </w:pPr>
  </w:style>
  <w:style w:type="table" w:styleId="TableGrid">
    <w:name w:val="Table Grid"/>
    <w:basedOn w:val="TableNormal"/>
    <w:uiPriority w:val="39"/>
    <w:rsid w:val="00DF7F46"/>
    <w:rPr>
      <w:rFonts w:ascii="Times New Roman" w:hAnsi="Times New Roman" w:eastAsia="Calibri" w:cs="Times New Roman"/>
      <w:sz w:val="20"/>
      <w:szCs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3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glossaryDocument" Target="/word/glossary/document.xml" Id="R362907f5d47f4a9f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ppa\Documents\HWUnion-Template-Document-Basic-3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0b9cb-ebe4-4aed-a845-8cd28609e0c4}"/>
      </w:docPartPr>
      <w:docPartBody>
        <w:p w14:paraId="176EEA6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HWUnion-Template-Document-Basic-3.dotx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colin aitken</dc:creator>
  <keywords/>
  <dc:description/>
  <lastModifiedBy>Student Union VP Community</lastModifiedBy>
  <revision>3</revision>
  <dcterms:created xsi:type="dcterms:W3CDTF">2020-10-05T10:39:00.0000000Z</dcterms:created>
  <dcterms:modified xsi:type="dcterms:W3CDTF">2020-10-05T15:04:48.7493565Z</dcterms:modified>
</coreProperties>
</file>